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88" w:rsidRDefault="00421988" w:rsidP="006A5A58">
      <w:pPr>
        <w:jc w:val="center"/>
      </w:pPr>
      <w:r>
        <w:t xml:space="preserve">KRITERIJI </w:t>
      </w:r>
      <w:r w:rsidRPr="000704FE">
        <w:t>A</w:t>
      </w:r>
      <w:r>
        <w:t>DMINISTRATIVNE PROVJERE</w:t>
      </w:r>
    </w:p>
    <w:p w:rsidR="00421988" w:rsidRDefault="00421988" w:rsidP="006A5A58">
      <w:pPr>
        <w:jc w:val="center"/>
      </w:pPr>
    </w:p>
    <w:p w:rsidR="00421988" w:rsidRDefault="00421988" w:rsidP="00854A3C">
      <w:pPr>
        <w:pStyle w:val="ListParagraph"/>
        <w:numPr>
          <w:ilvl w:val="0"/>
          <w:numId w:val="2"/>
        </w:numPr>
        <w:ind w:left="426"/>
        <w:jc w:val="left"/>
      </w:pPr>
      <w:r>
        <w:t>ADMINISTRATIVNI KRITERIJI</w:t>
      </w:r>
    </w:p>
    <w:p w:rsidR="00421988" w:rsidRDefault="00421988" w:rsidP="00C034F1">
      <w:pPr>
        <w:jc w:val="left"/>
      </w:pPr>
      <w:r>
        <w:t>Projektne prijave moraju zadovoljiti sve administrativne kriterije:</w:t>
      </w:r>
    </w:p>
    <w:tbl>
      <w:tblPr>
        <w:tblpPr w:leftFromText="180" w:rightFromText="180" w:vertAnchor="text" w:horzAnchor="margin" w:tblpY="234"/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4661"/>
        <w:gridCol w:w="779"/>
        <w:gridCol w:w="779"/>
        <w:gridCol w:w="779"/>
      </w:tblGrid>
      <w:tr w:rsidR="00421988" w:rsidRPr="00473B9E" w:rsidTr="00C034F1">
        <w:tc>
          <w:tcPr>
            <w:tcW w:w="624" w:type="dxa"/>
          </w:tcPr>
          <w:p w:rsidR="00421988" w:rsidRPr="00473B9E" w:rsidRDefault="00421988" w:rsidP="00C034F1">
            <w:p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en-GB"/>
              </w:rPr>
            </w:pPr>
            <w:r w:rsidRPr="00473B9E">
              <w:rPr>
                <w:rFonts w:cs="Calibri"/>
                <w:lang w:val="en-GB"/>
              </w:rPr>
              <w:t>BR</w:t>
            </w:r>
          </w:p>
        </w:tc>
        <w:tc>
          <w:tcPr>
            <w:tcW w:w="4661" w:type="dxa"/>
            <w:vAlign w:val="center"/>
          </w:tcPr>
          <w:p w:rsidR="00421988" w:rsidRPr="00473B9E" w:rsidRDefault="00421988" w:rsidP="00C034F1">
            <w:pPr>
              <w:spacing w:before="0" w:line="240" w:lineRule="auto"/>
            </w:pPr>
            <w:r w:rsidRPr="00473B9E">
              <w:t>ADMINISTRATIVNA PROVJERA</w:t>
            </w: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  <w:r w:rsidRPr="00473B9E">
              <w:t>DA</w:t>
            </w: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  <w:r w:rsidRPr="00473B9E">
              <w:t>NE</w:t>
            </w: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  <w:r w:rsidRPr="00473B9E">
              <w:t>N/P</w:t>
            </w:r>
          </w:p>
        </w:tc>
      </w:tr>
      <w:tr w:rsidR="00421988" w:rsidRPr="00473B9E" w:rsidTr="00C034F1">
        <w:tc>
          <w:tcPr>
            <w:tcW w:w="624" w:type="dxa"/>
          </w:tcPr>
          <w:p w:rsidR="00421988" w:rsidRPr="00473B9E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en-GB"/>
              </w:rPr>
            </w:pPr>
          </w:p>
        </w:tc>
        <w:tc>
          <w:tcPr>
            <w:tcW w:w="4661" w:type="dxa"/>
            <w:vAlign w:val="center"/>
          </w:tcPr>
          <w:p w:rsidR="00421988" w:rsidRPr="001926AC" w:rsidRDefault="00421988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predana je za odgovarajući poziv na dostavu prijedloga</w:t>
            </w: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:rsidTr="00C034F1">
        <w:tc>
          <w:tcPr>
            <w:tcW w:w="624" w:type="dxa"/>
          </w:tcPr>
          <w:p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421988" w:rsidRPr="00473B9E" w:rsidRDefault="00421988" w:rsidP="00C034F1">
            <w:pPr>
              <w:spacing w:before="0" w:line="240" w:lineRule="auto"/>
            </w:pPr>
            <w:r w:rsidRPr="00473B9E">
              <w:t xml:space="preserve">Projektna prijava predana je u roku </w:t>
            </w: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:rsidTr="00C034F1">
        <w:tc>
          <w:tcPr>
            <w:tcW w:w="624" w:type="dxa"/>
          </w:tcPr>
          <w:p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421988" w:rsidRPr="001926AC" w:rsidRDefault="00421988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473B9E">
              <w:t>Projektna prijava predana je u ispravnom medijskom formatu i u zahtijevanom brojem kopija</w:t>
            </w: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:rsidTr="00C034F1">
        <w:tc>
          <w:tcPr>
            <w:tcW w:w="624" w:type="dxa"/>
          </w:tcPr>
          <w:p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421988" w:rsidRPr="001926AC" w:rsidRDefault="00421988" w:rsidP="00512614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ispunjena je po ispravnim predlošcima</w:t>
            </w:r>
            <w:r w:rsidRPr="00473B9E">
              <w:rPr>
                <w:rStyle w:val="FootnoteReference"/>
              </w:rPr>
              <w:footnoteReference w:id="2"/>
            </w:r>
            <w:r w:rsidRPr="00473B9E">
              <w:t xml:space="preserve"> i sadrži sve obvezne priloge i prateće dokumente</w:t>
            </w: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:rsidTr="00C034F1">
        <w:tc>
          <w:tcPr>
            <w:tcW w:w="624" w:type="dxa"/>
          </w:tcPr>
          <w:p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421988" w:rsidRPr="001926AC" w:rsidRDefault="00421988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Zatraženi iznos pomoći je u okviru praga određenog pozivom (maksimalni postotak prihvatljivog troška)</w:t>
            </w: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:rsidTr="00C034F1">
        <w:tc>
          <w:tcPr>
            <w:tcW w:w="624" w:type="dxa"/>
          </w:tcPr>
          <w:p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421988" w:rsidRPr="001926AC" w:rsidRDefault="00421988" w:rsidP="00512614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(A dio) je na hrvatskom jeziku, a projektna prijava B dio i svi traženi prilozi su na engleskom jeziku.</w:t>
            </w: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:rsidTr="00C034F1">
        <w:tc>
          <w:tcPr>
            <w:tcW w:w="624" w:type="dxa"/>
          </w:tcPr>
          <w:p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421988" w:rsidRPr="001926AC" w:rsidRDefault="00421988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Izjavu su potpisali Prijavitelj i Partner (ako je primjenjivo)</w:t>
            </w: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:rsidTr="00C034F1">
        <w:tc>
          <w:tcPr>
            <w:tcW w:w="624" w:type="dxa"/>
          </w:tcPr>
          <w:p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421988" w:rsidRPr="00115D3D" w:rsidRDefault="00421988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eastAsia="lt-LT"/>
              </w:rPr>
            </w:pPr>
            <w:r w:rsidRPr="00473B9E">
              <w:t>Lokacija provedbe projekta je prihvatljiva</w:t>
            </w: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:rsidTr="00C034F1">
        <w:tc>
          <w:tcPr>
            <w:tcW w:w="624" w:type="dxa"/>
          </w:tcPr>
          <w:p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421988" w:rsidRDefault="00421988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eastAsia="lt-LT"/>
              </w:rPr>
            </w:pPr>
            <w:r w:rsidRPr="00473B9E">
              <w:t>Prijavitelj i svi partneri su prihvatljivi (na temelju OIB-a)</w:t>
            </w: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:rsidTr="00C034F1">
        <w:tc>
          <w:tcPr>
            <w:tcW w:w="624" w:type="dxa"/>
          </w:tcPr>
          <w:p w:rsidR="00421988" w:rsidRPr="00473B9E" w:rsidRDefault="00421988" w:rsidP="00C034F1">
            <w:pPr>
              <w:tabs>
                <w:tab w:val="left" w:pos="225"/>
              </w:tabs>
              <w:spacing w:before="0" w:after="0" w:line="240" w:lineRule="auto"/>
              <w:jc w:val="left"/>
              <w:rPr>
                <w:rFonts w:cs="Calibri"/>
                <w:lang w:val="en-GB"/>
              </w:rPr>
            </w:pPr>
            <w:r w:rsidRPr="00473B9E">
              <w:rPr>
                <w:rFonts w:cs="Calibri"/>
                <w:lang w:val="en-GB"/>
              </w:rPr>
              <w:t>[...]</w:t>
            </w:r>
          </w:p>
        </w:tc>
        <w:tc>
          <w:tcPr>
            <w:tcW w:w="4661" w:type="dxa"/>
            <w:vAlign w:val="center"/>
          </w:tcPr>
          <w:p w:rsidR="00421988" w:rsidRPr="006D5C8E" w:rsidRDefault="00421988" w:rsidP="00C034F1">
            <w:pPr>
              <w:spacing w:before="0" w:after="0" w:line="240" w:lineRule="auto"/>
              <w:rPr>
                <w:rFonts w:ascii="Arial Narrow" w:eastAsia="Arial Unicode MS" w:hAnsi="Arial Narrow"/>
                <w:i/>
                <w:vanish/>
                <w:color w:val="FF0000"/>
                <w:sz w:val="24"/>
                <w:szCs w:val="24"/>
                <w:lang w:val="en-GB"/>
              </w:rPr>
            </w:pPr>
            <w:r w:rsidRPr="00473B9E">
              <w:rPr>
                <w:color w:val="FF0000"/>
              </w:rPr>
              <w:t>[...]</w:t>
            </w: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after="0" w:line="240" w:lineRule="auto"/>
              <w:jc w:val="left"/>
              <w:rPr>
                <w:color w:val="FF0000"/>
              </w:rPr>
            </w:pP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after="0" w:line="240" w:lineRule="auto"/>
              <w:jc w:val="left"/>
              <w:rPr>
                <w:color w:val="FF0000"/>
              </w:rPr>
            </w:pPr>
          </w:p>
        </w:tc>
        <w:tc>
          <w:tcPr>
            <w:tcW w:w="779" w:type="dxa"/>
          </w:tcPr>
          <w:p w:rsidR="00421988" w:rsidRPr="00473B9E" w:rsidRDefault="00421988" w:rsidP="00C034F1">
            <w:pPr>
              <w:spacing w:before="0" w:after="0" w:line="240" w:lineRule="auto"/>
              <w:jc w:val="left"/>
              <w:rPr>
                <w:color w:val="FF0000"/>
              </w:rPr>
            </w:pPr>
          </w:p>
        </w:tc>
      </w:tr>
    </w:tbl>
    <w:p w:rsidR="00421988" w:rsidRDefault="00421988" w:rsidP="00854A3C">
      <w:pPr>
        <w:pStyle w:val="ListParagraph"/>
        <w:ind w:left="426"/>
        <w:jc w:val="left"/>
      </w:pPr>
    </w:p>
    <w:p w:rsidR="00421988" w:rsidRDefault="00421988" w:rsidP="008E13DF">
      <w:pPr>
        <w:jc w:val="left"/>
      </w:pPr>
    </w:p>
    <w:p w:rsidR="00421988" w:rsidRDefault="00421988" w:rsidP="00854A3C">
      <w:pPr>
        <w:pStyle w:val="ListParagraph"/>
        <w:ind w:left="426"/>
        <w:jc w:val="left"/>
      </w:pPr>
    </w:p>
    <w:p w:rsidR="00421988" w:rsidRPr="00854A3C" w:rsidRDefault="00421988" w:rsidP="00854A3C"/>
    <w:p w:rsidR="00421988" w:rsidRPr="00854A3C" w:rsidRDefault="00421988" w:rsidP="00854A3C"/>
    <w:p w:rsidR="00421988" w:rsidRPr="00854A3C" w:rsidRDefault="00421988" w:rsidP="00854A3C"/>
    <w:p w:rsidR="00421988" w:rsidRPr="00854A3C" w:rsidRDefault="00421988" w:rsidP="00854A3C"/>
    <w:p w:rsidR="00421988" w:rsidRPr="00854A3C" w:rsidRDefault="00421988" w:rsidP="00854A3C"/>
    <w:p w:rsidR="00421988" w:rsidRPr="00854A3C" w:rsidRDefault="00421988" w:rsidP="00854A3C"/>
    <w:p w:rsidR="00421988" w:rsidRPr="00854A3C" w:rsidRDefault="00421988" w:rsidP="00854A3C"/>
    <w:p w:rsidR="00421988" w:rsidRPr="00854A3C" w:rsidRDefault="00421988" w:rsidP="00854A3C"/>
    <w:p w:rsidR="00421988" w:rsidRPr="00854A3C" w:rsidRDefault="00421988" w:rsidP="00854A3C"/>
    <w:p w:rsidR="00421988" w:rsidRPr="00854A3C" w:rsidRDefault="00421988" w:rsidP="00854A3C"/>
    <w:p w:rsidR="00421988" w:rsidRPr="00854A3C" w:rsidRDefault="00421988" w:rsidP="00854A3C"/>
    <w:p w:rsidR="00421988" w:rsidRPr="00854A3C" w:rsidRDefault="00421988" w:rsidP="00854A3C"/>
    <w:p w:rsidR="00421988" w:rsidRPr="00854A3C" w:rsidRDefault="00421988" w:rsidP="00854A3C"/>
    <w:p w:rsidR="00421988" w:rsidRPr="00854A3C" w:rsidRDefault="00421988" w:rsidP="00854A3C"/>
    <w:p w:rsidR="00421988" w:rsidRDefault="00421988" w:rsidP="00854A3C"/>
    <w:p w:rsidR="00421988" w:rsidRDefault="00421988" w:rsidP="00854A3C"/>
    <w:p w:rsidR="00421988" w:rsidRDefault="00421988" w:rsidP="00FC73E9">
      <w:pPr>
        <w:tabs>
          <w:tab w:val="left" w:pos="1775"/>
        </w:tabs>
      </w:pPr>
      <w:r>
        <w:tab/>
      </w:r>
    </w:p>
    <w:sectPr w:rsidR="00421988" w:rsidSect="00854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88" w:rsidRDefault="00421988" w:rsidP="00205428">
      <w:pPr>
        <w:spacing w:before="0" w:after="0" w:line="240" w:lineRule="auto"/>
      </w:pPr>
      <w:r>
        <w:separator/>
      </w:r>
    </w:p>
  </w:endnote>
  <w:endnote w:type="continuationSeparator" w:id="0">
    <w:p w:rsidR="00421988" w:rsidRDefault="00421988" w:rsidP="00205428">
      <w:pPr>
        <w:spacing w:before="0" w:after="0" w:line="240" w:lineRule="auto"/>
      </w:pPr>
      <w:r>
        <w:continuationSeparator/>
      </w:r>
    </w:p>
  </w:endnote>
  <w:endnote w:type="continuationNotice" w:id="1">
    <w:p w:rsidR="00421988" w:rsidRDefault="00421988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8" w:rsidRDefault="004219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8" w:rsidRDefault="0042198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21988" w:rsidRDefault="004219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8" w:rsidRDefault="004219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88" w:rsidRDefault="00421988" w:rsidP="00205428">
      <w:pPr>
        <w:spacing w:before="0" w:after="0" w:line="240" w:lineRule="auto"/>
      </w:pPr>
      <w:r>
        <w:separator/>
      </w:r>
    </w:p>
  </w:footnote>
  <w:footnote w:type="continuationSeparator" w:id="0">
    <w:p w:rsidR="00421988" w:rsidRDefault="00421988" w:rsidP="00205428">
      <w:pPr>
        <w:spacing w:before="0" w:after="0" w:line="240" w:lineRule="auto"/>
      </w:pPr>
      <w:r>
        <w:continuationSeparator/>
      </w:r>
    </w:p>
  </w:footnote>
  <w:footnote w:type="continuationNotice" w:id="1">
    <w:p w:rsidR="00421988" w:rsidRDefault="00421988">
      <w:pPr>
        <w:spacing w:before="0" w:after="0" w:line="240" w:lineRule="auto"/>
      </w:pPr>
    </w:p>
  </w:footnote>
  <w:footnote w:id="2">
    <w:p w:rsidR="00421988" w:rsidRDefault="00421988" w:rsidP="00512614">
      <w:pPr>
        <w:pStyle w:val="FootnoteText"/>
      </w:pPr>
      <w:bookmarkStart w:id="0" w:name="_GoBack"/>
      <w:r>
        <w:rPr>
          <w:rStyle w:val="FootnoteReference"/>
        </w:rPr>
        <w:footnoteRef/>
      </w:r>
      <w:r>
        <w:t xml:space="preserve"> Izuzev dijela J- </w:t>
      </w:r>
      <w:r w:rsidRPr="00512614">
        <w:t>ENDORSEMENT OF COMPETENT NATIONAL AUTHORITY</w:t>
      </w:r>
      <w:r>
        <w:t xml:space="preserve"> u prijavnom obrascu dio B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8" w:rsidRDefault="004219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8" w:rsidRPr="00F41FF2" w:rsidRDefault="00421988" w:rsidP="00F41FF2">
    <w:pPr>
      <w:jc w:val="center"/>
      <w:rPr>
        <w:b/>
      </w:rPr>
    </w:pPr>
    <w:r w:rsidRPr="00F41FF2">
      <w:rPr>
        <w:b/>
      </w:rPr>
      <w:t>Prilog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8" w:rsidRDefault="004219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073"/>
    <w:multiLevelType w:val="hybridMultilevel"/>
    <w:tmpl w:val="B13E3776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0179E9"/>
    <w:multiLevelType w:val="hybridMultilevel"/>
    <w:tmpl w:val="39E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93DC5"/>
    <w:multiLevelType w:val="hybridMultilevel"/>
    <w:tmpl w:val="03C28774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CF03B1"/>
    <w:multiLevelType w:val="hybridMultilevel"/>
    <w:tmpl w:val="8EB4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1C41A2"/>
    <w:multiLevelType w:val="hybridMultilevel"/>
    <w:tmpl w:val="EC74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273C66"/>
    <w:multiLevelType w:val="hybridMultilevel"/>
    <w:tmpl w:val="89D0526C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8F3112"/>
    <w:multiLevelType w:val="hybridMultilevel"/>
    <w:tmpl w:val="F85687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A58"/>
    <w:rsid w:val="00000752"/>
    <w:rsid w:val="000224DD"/>
    <w:rsid w:val="0006034C"/>
    <w:rsid w:val="000704FE"/>
    <w:rsid w:val="00070C68"/>
    <w:rsid w:val="000710C6"/>
    <w:rsid w:val="000733F6"/>
    <w:rsid w:val="000750FC"/>
    <w:rsid w:val="000B26B9"/>
    <w:rsid w:val="000B2BFC"/>
    <w:rsid w:val="000B7F8F"/>
    <w:rsid w:val="000D053B"/>
    <w:rsid w:val="000F148A"/>
    <w:rsid w:val="000F6428"/>
    <w:rsid w:val="001073E2"/>
    <w:rsid w:val="00115D3D"/>
    <w:rsid w:val="00131250"/>
    <w:rsid w:val="00141AAA"/>
    <w:rsid w:val="00143678"/>
    <w:rsid w:val="001571E7"/>
    <w:rsid w:val="00171D8E"/>
    <w:rsid w:val="001816A8"/>
    <w:rsid w:val="001926AC"/>
    <w:rsid w:val="00193411"/>
    <w:rsid w:val="001B3735"/>
    <w:rsid w:val="001B442F"/>
    <w:rsid w:val="001C0289"/>
    <w:rsid w:val="001C076A"/>
    <w:rsid w:val="001C505D"/>
    <w:rsid w:val="001D7B3E"/>
    <w:rsid w:val="00205428"/>
    <w:rsid w:val="002270D3"/>
    <w:rsid w:val="002426C6"/>
    <w:rsid w:val="0024584F"/>
    <w:rsid w:val="00253A16"/>
    <w:rsid w:val="002608FD"/>
    <w:rsid w:val="002759BE"/>
    <w:rsid w:val="002B19D9"/>
    <w:rsid w:val="002B4AC2"/>
    <w:rsid w:val="002B54F4"/>
    <w:rsid w:val="002C7C03"/>
    <w:rsid w:val="002D69CA"/>
    <w:rsid w:val="002F3830"/>
    <w:rsid w:val="00302C0E"/>
    <w:rsid w:val="00323F0C"/>
    <w:rsid w:val="003358A4"/>
    <w:rsid w:val="0034709B"/>
    <w:rsid w:val="0034727B"/>
    <w:rsid w:val="00355DA7"/>
    <w:rsid w:val="00367119"/>
    <w:rsid w:val="003671C0"/>
    <w:rsid w:val="003712C3"/>
    <w:rsid w:val="003A57E0"/>
    <w:rsid w:val="003A59F9"/>
    <w:rsid w:val="003B7CF5"/>
    <w:rsid w:val="003F5B16"/>
    <w:rsid w:val="00412CD8"/>
    <w:rsid w:val="00413C4F"/>
    <w:rsid w:val="00421988"/>
    <w:rsid w:val="00430E94"/>
    <w:rsid w:val="0047349F"/>
    <w:rsid w:val="00473B9E"/>
    <w:rsid w:val="00475C63"/>
    <w:rsid w:val="004869D1"/>
    <w:rsid w:val="004A7BB6"/>
    <w:rsid w:val="004F2B16"/>
    <w:rsid w:val="004F4CA4"/>
    <w:rsid w:val="00506E50"/>
    <w:rsid w:val="00512614"/>
    <w:rsid w:val="0054017B"/>
    <w:rsid w:val="005979D9"/>
    <w:rsid w:val="005D77FD"/>
    <w:rsid w:val="005E0E57"/>
    <w:rsid w:val="005F7646"/>
    <w:rsid w:val="0060025F"/>
    <w:rsid w:val="00605C3E"/>
    <w:rsid w:val="00613E55"/>
    <w:rsid w:val="0063026C"/>
    <w:rsid w:val="006343DA"/>
    <w:rsid w:val="006A5A58"/>
    <w:rsid w:val="006B0F95"/>
    <w:rsid w:val="006D5C8E"/>
    <w:rsid w:val="006E3534"/>
    <w:rsid w:val="00707C91"/>
    <w:rsid w:val="00707D14"/>
    <w:rsid w:val="00745A30"/>
    <w:rsid w:val="0077422E"/>
    <w:rsid w:val="00791892"/>
    <w:rsid w:val="00792CD5"/>
    <w:rsid w:val="007A20C0"/>
    <w:rsid w:val="007A2D1F"/>
    <w:rsid w:val="007A3FF3"/>
    <w:rsid w:val="007D3883"/>
    <w:rsid w:val="007F63B4"/>
    <w:rsid w:val="007F7AFE"/>
    <w:rsid w:val="00802DA3"/>
    <w:rsid w:val="00813F04"/>
    <w:rsid w:val="00851C57"/>
    <w:rsid w:val="00854A3C"/>
    <w:rsid w:val="00855ECE"/>
    <w:rsid w:val="00863D86"/>
    <w:rsid w:val="008808DE"/>
    <w:rsid w:val="00882EDA"/>
    <w:rsid w:val="00886F29"/>
    <w:rsid w:val="00887930"/>
    <w:rsid w:val="00891393"/>
    <w:rsid w:val="00893558"/>
    <w:rsid w:val="008E13DF"/>
    <w:rsid w:val="009039E3"/>
    <w:rsid w:val="0090445A"/>
    <w:rsid w:val="00942041"/>
    <w:rsid w:val="0097494B"/>
    <w:rsid w:val="00991B7A"/>
    <w:rsid w:val="009B1B63"/>
    <w:rsid w:val="009C0E14"/>
    <w:rsid w:val="009D753B"/>
    <w:rsid w:val="009E11AF"/>
    <w:rsid w:val="009E3DF3"/>
    <w:rsid w:val="009E564C"/>
    <w:rsid w:val="00A10361"/>
    <w:rsid w:val="00A126D4"/>
    <w:rsid w:val="00A22D44"/>
    <w:rsid w:val="00A42756"/>
    <w:rsid w:val="00A575BC"/>
    <w:rsid w:val="00A77D66"/>
    <w:rsid w:val="00A80666"/>
    <w:rsid w:val="00A865F9"/>
    <w:rsid w:val="00AB27F7"/>
    <w:rsid w:val="00AE5D12"/>
    <w:rsid w:val="00AF32B8"/>
    <w:rsid w:val="00AF49A0"/>
    <w:rsid w:val="00B256E8"/>
    <w:rsid w:val="00B35413"/>
    <w:rsid w:val="00B41879"/>
    <w:rsid w:val="00B46419"/>
    <w:rsid w:val="00B508AA"/>
    <w:rsid w:val="00BB7AF8"/>
    <w:rsid w:val="00BD281E"/>
    <w:rsid w:val="00BD4C9F"/>
    <w:rsid w:val="00BF3AA9"/>
    <w:rsid w:val="00C00F07"/>
    <w:rsid w:val="00C02472"/>
    <w:rsid w:val="00C034F1"/>
    <w:rsid w:val="00C24156"/>
    <w:rsid w:val="00C6289A"/>
    <w:rsid w:val="00C62DED"/>
    <w:rsid w:val="00C829C0"/>
    <w:rsid w:val="00C964A4"/>
    <w:rsid w:val="00CB05EF"/>
    <w:rsid w:val="00CC523C"/>
    <w:rsid w:val="00CD170A"/>
    <w:rsid w:val="00CE04E5"/>
    <w:rsid w:val="00CF6E77"/>
    <w:rsid w:val="00D00014"/>
    <w:rsid w:val="00D05C6B"/>
    <w:rsid w:val="00D24D81"/>
    <w:rsid w:val="00D27B21"/>
    <w:rsid w:val="00D5064F"/>
    <w:rsid w:val="00DD2505"/>
    <w:rsid w:val="00DE4E4C"/>
    <w:rsid w:val="00DE5FB2"/>
    <w:rsid w:val="00DE604F"/>
    <w:rsid w:val="00DF7F28"/>
    <w:rsid w:val="00E43688"/>
    <w:rsid w:val="00E5467D"/>
    <w:rsid w:val="00E67AFB"/>
    <w:rsid w:val="00E8505D"/>
    <w:rsid w:val="00EB2821"/>
    <w:rsid w:val="00EB2985"/>
    <w:rsid w:val="00F02596"/>
    <w:rsid w:val="00F1327D"/>
    <w:rsid w:val="00F221B3"/>
    <w:rsid w:val="00F41FF2"/>
    <w:rsid w:val="00F45710"/>
    <w:rsid w:val="00F732E4"/>
    <w:rsid w:val="00F92C0B"/>
    <w:rsid w:val="00FC73E9"/>
    <w:rsid w:val="00FD6D4F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58"/>
    <w:pPr>
      <w:spacing w:before="120" w:after="120"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4A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A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0542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0542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05428"/>
    <w:rPr>
      <w:rFonts w:cs="Times New Roman"/>
      <w:vertAlign w:val="superscript"/>
    </w:rPr>
  </w:style>
  <w:style w:type="character" w:customStyle="1" w:styleId="hps">
    <w:name w:val="hps"/>
    <w:basedOn w:val="DefaultParagraphFont"/>
    <w:uiPriority w:val="99"/>
    <w:rsid w:val="00C829C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42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42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5941</TotalTime>
  <Pages>1</Pages>
  <Words>141</Words>
  <Characters>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Marković</dc:creator>
  <cp:keywords/>
  <dc:description/>
  <cp:lastModifiedBy>Nikolina Trontl</cp:lastModifiedBy>
  <cp:revision>130</cp:revision>
  <cp:lastPrinted>2013-11-22T12:51:00Z</cp:lastPrinted>
  <dcterms:created xsi:type="dcterms:W3CDTF">2013-11-19T18:11:00Z</dcterms:created>
  <dcterms:modified xsi:type="dcterms:W3CDTF">2013-12-10T15:58:00Z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0x010100D789C8C479EBCF4984A50252D6B3062C</vt:lpwstr>
  </property>
  <property fmtid="{D5CDD505-2E9C-101B-9397-08002B2CF9AE}" pid="3" name="_dlc_DocIdItemGuid">
    <vt:lpwstr>b4ad881d-ef7b-4df0-8c19-ea2c06c78125</vt:lpwstr>
  </property>
  <property fmtid="{D5CDD505-2E9C-101B-9397-08002B2CF9AE}" pid="4" name="_dlc_DocId">
    <vt:lpwstr>4QMJR6VWACFV-2-411</vt:lpwstr>
  </property>
  <property fmtid="{D5CDD505-2E9C-101B-9397-08002B2CF9AE}" pid="5" name="_dlc_DocIdUrl">
    <vt:lpwstr>http://ib2/_layouts/DocIdRedir.aspx?ID=4QMJR6VWACFV-2-411, 4QMJR6VWACFV-2-411</vt:lpwstr>
  </property>
</Properties>
</file>