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AF" w:rsidRPr="00272400" w:rsidRDefault="009679AF" w:rsidP="00272400">
      <w:pPr>
        <w:jc w:val="center"/>
        <w:outlineLvl w:val="0"/>
        <w:rPr>
          <w:rFonts w:ascii="Arial" w:hAnsi="Arial" w:cs="Arial"/>
          <w:i/>
          <w:lang w:val="en-GB"/>
        </w:rPr>
      </w:pPr>
      <w:r w:rsidRPr="00272400">
        <w:rPr>
          <w:rFonts w:ascii="Arial" w:hAnsi="Arial" w:cs="Arial"/>
          <w:i/>
          <w:lang w:val="en-GB"/>
        </w:rPr>
        <w:t>Službeno zaglavlje</w:t>
      </w:r>
    </w:p>
    <w:p w:rsidR="009679AF" w:rsidRPr="00C02B21" w:rsidRDefault="009679AF" w:rsidP="00DD3EBD">
      <w:pPr>
        <w:jc w:val="both"/>
        <w:outlineLvl w:val="0"/>
        <w:rPr>
          <w:rFonts w:ascii="Arial" w:hAnsi="Arial" w:cs="Arial"/>
          <w:lang w:val="en-GB"/>
        </w:rPr>
      </w:pPr>
    </w:p>
    <w:p w:rsidR="009679AF" w:rsidRPr="00C02B21" w:rsidRDefault="009679AF" w:rsidP="00DD3EBD">
      <w:pPr>
        <w:jc w:val="both"/>
        <w:outlineLvl w:val="0"/>
        <w:rPr>
          <w:rFonts w:ascii="Arial" w:hAnsi="Arial" w:cs="Arial"/>
          <w:lang w:val="en-GB"/>
        </w:rPr>
      </w:pPr>
    </w:p>
    <w:p w:rsidR="009679AF" w:rsidRPr="00604DA4" w:rsidRDefault="009679AF" w:rsidP="001253BC">
      <w:pPr>
        <w:jc w:val="both"/>
        <w:rPr>
          <w:rFonts w:ascii="Arial" w:hAnsi="Arial" w:cs="Arial"/>
          <w:b/>
          <w:smallCaps/>
          <w:lang w:val="en-GB"/>
        </w:rPr>
      </w:pP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  <w:r w:rsidRPr="00604DA4">
        <w:rPr>
          <w:rFonts w:ascii="Arial" w:hAnsi="Arial" w:cs="Arial"/>
          <w:b/>
          <w:smallCaps/>
          <w:lang w:val="en-GB"/>
        </w:rPr>
        <w:tab/>
      </w:r>
    </w:p>
    <w:p w:rsidR="009679AF" w:rsidRPr="00604DA4" w:rsidRDefault="009679AF" w:rsidP="001253BC">
      <w:pPr>
        <w:jc w:val="both"/>
        <w:rPr>
          <w:rFonts w:ascii="Arial" w:hAnsi="Arial" w:cs="Arial"/>
          <w:b/>
          <w:smallCaps/>
          <w:lang w:val="en-GB"/>
        </w:rPr>
      </w:pPr>
    </w:p>
    <w:p w:rsidR="009679AF" w:rsidRPr="00604DA4" w:rsidRDefault="009679AF" w:rsidP="00604DA4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  <w:lang w:val="hr-HR" w:eastAsia="bg-BG"/>
        </w:rPr>
      </w:pPr>
      <w:r w:rsidRPr="00604DA4">
        <w:rPr>
          <w:rFonts w:ascii="Arial" w:hAnsi="Arial" w:cs="Arial"/>
          <w:b/>
          <w:sz w:val="28"/>
          <w:szCs w:val="32"/>
          <w:lang w:val="hr-HR" w:eastAsia="bg-BG"/>
        </w:rPr>
        <w:t>Izjava</w:t>
      </w:r>
      <w:r w:rsidRPr="00604DA4">
        <w:rPr>
          <w:rFonts w:ascii="Arial" w:hAnsi="Arial" w:cs="Arial"/>
          <w:b/>
          <w:sz w:val="32"/>
          <w:szCs w:val="32"/>
          <w:lang w:val="hr-HR" w:eastAsia="bg-BG"/>
        </w:rPr>
        <w:t xml:space="preserve"> </w:t>
      </w:r>
    </w:p>
    <w:p w:rsidR="009679AF" w:rsidRPr="00604DA4" w:rsidRDefault="009679AF" w:rsidP="00604DA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hr-HR" w:eastAsia="bg-BG"/>
        </w:rPr>
      </w:pPr>
      <w:r w:rsidRPr="00604DA4">
        <w:rPr>
          <w:rFonts w:ascii="Arial" w:hAnsi="Arial" w:cs="Arial"/>
          <w:b/>
          <w:sz w:val="24"/>
          <w:szCs w:val="24"/>
          <w:lang w:val="bg-BG" w:eastAsia="bg-BG"/>
        </w:rPr>
        <w:t xml:space="preserve"> </w:t>
      </w:r>
      <w:r w:rsidRPr="00604DA4">
        <w:rPr>
          <w:rFonts w:ascii="Arial" w:hAnsi="Arial" w:cs="Arial"/>
          <w:b/>
          <w:sz w:val="24"/>
          <w:szCs w:val="24"/>
          <w:lang w:val="hr-HR" w:eastAsia="bg-BG"/>
        </w:rPr>
        <w:t>o nepostojanju dvostrukog financiranja aktivnosti projekta iz drugih projekata, programa ili sustava financiranja iz javnih sredstava državnog proračuna i/ili proračuna Europske Unije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jc w:val="both"/>
        <w:outlineLvl w:val="1"/>
        <w:rPr>
          <w:rFonts w:ascii="Arial" w:hAnsi="Arial" w:cs="Arial"/>
          <w:spacing w:val="20"/>
          <w:lang w:val="bg-BG" w:eastAsia="bg-BG"/>
        </w:rPr>
      </w:pPr>
      <w:r>
        <w:rPr>
          <w:rFonts w:ascii="Arial" w:hAnsi="Arial" w:cs="Arial"/>
          <w:bCs/>
          <w:iCs/>
          <w:spacing w:val="20"/>
          <w:lang w:val="hr-HR" w:eastAsia="bg-BG"/>
        </w:rPr>
        <w:t>Prijavitelj</w:t>
      </w:r>
      <w:r w:rsidRPr="00604DA4">
        <w:rPr>
          <w:rFonts w:ascii="Arial" w:hAnsi="Arial" w:cs="Arial"/>
          <w:bCs/>
          <w:iCs/>
          <w:spacing w:val="20"/>
          <w:lang w:val="bg-BG" w:eastAsia="bg-BG"/>
        </w:rPr>
        <w:t>:</w:t>
      </w:r>
      <w:r>
        <w:rPr>
          <w:rFonts w:ascii="Arial" w:hAnsi="Arial" w:cs="Arial"/>
          <w:bCs/>
          <w:iCs/>
          <w:spacing w:val="20"/>
          <w:lang w:val="hr-HR" w:eastAsia="bg-BG"/>
        </w:rPr>
        <w:t xml:space="preserve"> 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iCs/>
          <w:lang w:val="bg-BG" w:eastAsia="fr-FR"/>
        </w:rPr>
      </w:pPr>
    </w:p>
    <w:p w:rsidR="009679AF" w:rsidRDefault="009679AF" w:rsidP="00B83891">
      <w:pPr>
        <w:jc w:val="both"/>
        <w:rPr>
          <w:rFonts w:ascii="Arial" w:hAnsi="Arial" w:cs="Arial"/>
          <w:i/>
          <w:spacing w:val="20"/>
          <w:lang w:val="hr-HR" w:eastAsia="fr-FR"/>
        </w:rPr>
      </w:pPr>
      <w:r w:rsidRPr="00604DA4">
        <w:rPr>
          <w:rFonts w:ascii="Arial" w:hAnsi="Arial" w:cs="Arial"/>
          <w:spacing w:val="20"/>
          <w:lang w:val="hr-HR" w:eastAsia="fr-FR"/>
        </w:rPr>
        <w:t>Projekt</w:t>
      </w:r>
      <w:r w:rsidRPr="00604DA4">
        <w:rPr>
          <w:rFonts w:ascii="Arial" w:hAnsi="Arial" w:cs="Arial"/>
          <w:spacing w:val="20"/>
          <w:lang w:val="bg-BG" w:eastAsia="fr-FR"/>
        </w:rPr>
        <w:t xml:space="preserve"> :</w:t>
      </w:r>
      <w:r>
        <w:rPr>
          <w:rFonts w:ascii="Arial" w:hAnsi="Arial" w:cs="Arial"/>
          <w:spacing w:val="20"/>
          <w:lang w:val="hr-HR" w:eastAsia="fr-FR"/>
        </w:rPr>
        <w:t xml:space="preserve"> </w:t>
      </w:r>
    </w:p>
    <w:p w:rsidR="009679AF" w:rsidRPr="00BA6579" w:rsidRDefault="009679AF" w:rsidP="00604DA4">
      <w:pPr>
        <w:jc w:val="center"/>
        <w:rPr>
          <w:rFonts w:ascii="Arial" w:hAnsi="Arial" w:cs="Arial"/>
          <w:i/>
          <w:spacing w:val="20"/>
          <w:lang w:val="hr-HR" w:eastAsia="fr-FR"/>
        </w:rPr>
      </w:pPr>
    </w:p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pacing w:val="20"/>
          <w:lang w:val="hr-HR" w:eastAsia="fr-FR"/>
        </w:rPr>
      </w:pPr>
    </w:p>
    <w:p w:rsidR="009679AF" w:rsidRPr="00604DA4" w:rsidRDefault="009679AF" w:rsidP="00B83891">
      <w:pPr>
        <w:widowControl w:val="0"/>
        <w:autoSpaceDE w:val="0"/>
        <w:autoSpaceDN w:val="0"/>
        <w:adjustRightInd w:val="0"/>
        <w:rPr>
          <w:rFonts w:ascii="Arial" w:hAnsi="Arial" w:cs="Arial"/>
          <w:i/>
          <w:spacing w:val="20"/>
          <w:lang w:val="bg-BG" w:eastAsia="fr-FR"/>
        </w:rPr>
      </w:pPr>
      <w:r w:rsidRPr="00604DA4">
        <w:rPr>
          <w:rFonts w:ascii="Arial" w:hAnsi="Arial" w:cs="Arial"/>
          <w:spacing w:val="20"/>
          <w:lang w:val="hr-HR" w:eastAsia="fr-FR"/>
        </w:rPr>
        <w:t>Ovlaštena osoba</w:t>
      </w:r>
      <w:r w:rsidRPr="00604DA4">
        <w:rPr>
          <w:rFonts w:ascii="Arial" w:hAnsi="Arial" w:cs="Arial"/>
          <w:spacing w:val="20"/>
          <w:lang w:val="bg-BG" w:eastAsia="fr-FR"/>
        </w:rPr>
        <w:t xml:space="preserve"> </w:t>
      </w:r>
      <w:r>
        <w:rPr>
          <w:rFonts w:ascii="Arial" w:hAnsi="Arial" w:cs="Arial"/>
          <w:spacing w:val="20"/>
          <w:lang w:val="hr-HR" w:eastAsia="fr-FR"/>
        </w:rPr>
        <w:t>prijavitelja</w:t>
      </w:r>
      <w:r w:rsidRPr="00604DA4">
        <w:rPr>
          <w:rFonts w:ascii="Arial" w:hAnsi="Arial" w:cs="Arial"/>
          <w:spacing w:val="20"/>
          <w:lang w:val="hr-HR" w:eastAsia="fr-FR"/>
        </w:rPr>
        <w:t xml:space="preserve">: </w:t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g-BG" w:eastAsia="fr-FR"/>
        </w:rPr>
      </w:pPr>
    </w:p>
    <w:p w:rsidR="009679AF" w:rsidRPr="00604DA4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lang w:val="bg-BG" w:eastAsia="fr-FR"/>
        </w:rPr>
      </w:pPr>
      <w:r w:rsidRPr="00604DA4">
        <w:rPr>
          <w:rFonts w:ascii="Arial" w:hAnsi="Arial" w:cs="Arial"/>
          <w:lang w:val="bg-BG" w:eastAsia="fr-FR"/>
        </w:rPr>
        <w:tab/>
      </w:r>
    </w:p>
    <w:p w:rsidR="009679AF" w:rsidRPr="00604DA4" w:rsidRDefault="009679AF" w:rsidP="00604D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8"/>
          <w:lang w:val="hr-HR" w:eastAsia="fr-FR"/>
        </w:rPr>
      </w:pPr>
      <w:r w:rsidRPr="00604DA4">
        <w:rPr>
          <w:rFonts w:ascii="Arial" w:hAnsi="Arial" w:cs="Arial"/>
          <w:b/>
          <w:bCs/>
          <w:sz w:val="24"/>
          <w:szCs w:val="28"/>
          <w:lang w:val="hr-HR" w:eastAsia="fr-FR"/>
        </w:rPr>
        <w:t>Izjavljujem</w:t>
      </w:r>
    </w:p>
    <w:p w:rsidR="009679AF" w:rsidRPr="00604DA4" w:rsidRDefault="009679AF" w:rsidP="00604DA4">
      <w:pPr>
        <w:jc w:val="both"/>
        <w:rPr>
          <w:rFonts w:ascii="Arial" w:hAnsi="Arial" w:cs="Arial"/>
          <w:lang w:val="ru-RU" w:eastAsia="fr-FR"/>
        </w:rPr>
      </w:pPr>
    </w:p>
    <w:p w:rsidR="009679AF" w:rsidRDefault="009679AF" w:rsidP="00604DA4">
      <w:pPr>
        <w:spacing w:before="240" w:after="240"/>
        <w:ind w:firstLine="708"/>
        <w:jc w:val="both"/>
        <w:rPr>
          <w:rFonts w:ascii="Arial" w:hAnsi="Arial" w:cs="Arial"/>
          <w:spacing w:val="20"/>
          <w:szCs w:val="24"/>
          <w:lang w:val="hr-HR" w:eastAsia="fr-FR"/>
        </w:rPr>
      </w:pP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da aktivnosti uključene u navedeni projekt i troškovi 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vezani uz iste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 ne podliježu dvostrukom financiranju iz drugih projekata, programa ili sustava financiranja </w:t>
      </w:r>
      <w:r w:rsidRPr="00604DA4">
        <w:rPr>
          <w:rFonts w:ascii="Arial" w:hAnsi="Arial" w:cs="Arial"/>
          <w:spacing w:val="20"/>
          <w:sz w:val="22"/>
          <w:szCs w:val="24"/>
          <w:lang w:val="bg-BG" w:eastAsia="fr-FR"/>
        </w:rPr>
        <w:t>iz javnih sredstava državnog proračuna i/ili proračuna Europske Unije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, svjestan kaznene odgovorn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o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sti prema Kaznenom zakonu</w:t>
      </w:r>
      <w:r w:rsidRPr="009E49E2">
        <w:rPr>
          <w:lang w:val="bg-BG"/>
        </w:rPr>
        <w:t xml:space="preserve"> 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 xml:space="preserve">(Narodne novine, br. 125/11. 144/12), </w:t>
      </w:r>
      <w:r>
        <w:rPr>
          <w:rFonts w:ascii="Arial" w:hAnsi="Arial" w:cs="Arial"/>
          <w:spacing w:val="20"/>
          <w:sz w:val="22"/>
          <w:szCs w:val="24"/>
          <w:lang w:val="hr-HR" w:eastAsia="fr-FR"/>
        </w:rPr>
        <w:t>član</w:t>
      </w:r>
      <w:r w:rsidRPr="00604DA4">
        <w:rPr>
          <w:rFonts w:ascii="Arial" w:hAnsi="Arial" w:cs="Arial"/>
          <w:spacing w:val="20"/>
          <w:sz w:val="22"/>
          <w:szCs w:val="24"/>
          <w:lang w:val="hr-HR" w:eastAsia="fr-FR"/>
        </w:rPr>
        <w:t>ku 258. Subvencijska prijevara</w:t>
      </w:r>
      <w:r w:rsidRPr="00604DA4">
        <w:rPr>
          <w:rFonts w:ascii="Arial" w:hAnsi="Arial" w:cs="Arial"/>
          <w:spacing w:val="20"/>
          <w:szCs w:val="24"/>
          <w:lang w:val="hr-HR" w:eastAsia="fr-FR"/>
        </w:rPr>
        <w:t>.</w:t>
      </w:r>
    </w:p>
    <w:p w:rsidR="009679AF" w:rsidRPr="00604DA4" w:rsidRDefault="009679AF" w:rsidP="00604DA4">
      <w:pPr>
        <w:spacing w:before="240" w:after="240"/>
        <w:ind w:firstLine="708"/>
        <w:jc w:val="both"/>
        <w:rPr>
          <w:rFonts w:ascii="Arial" w:hAnsi="Arial" w:cs="Arial"/>
          <w:spacing w:val="20"/>
          <w:sz w:val="24"/>
          <w:szCs w:val="24"/>
          <w:lang w:val="hr-HR" w:eastAsia="fr-FR"/>
        </w:rPr>
      </w:pPr>
    </w:p>
    <w:p w:rsidR="009679AF" w:rsidRPr="00604DA4" w:rsidRDefault="009679AF" w:rsidP="00604DA4">
      <w:pPr>
        <w:rPr>
          <w:rFonts w:ascii="Arial" w:hAnsi="Arial" w:cs="Arial"/>
          <w:sz w:val="24"/>
          <w:szCs w:val="24"/>
          <w:lang w:val="ru-RU" w:eastAsia="fr-FR"/>
        </w:rPr>
      </w:pPr>
      <w:r w:rsidRPr="00604DA4">
        <w:rPr>
          <w:rFonts w:ascii="Arial" w:hAnsi="Arial" w:cs="Arial"/>
          <w:sz w:val="24"/>
          <w:szCs w:val="24"/>
          <w:lang w:val="en-GB" w:eastAsia="fr-FR"/>
        </w:rPr>
        <w:t> </w:t>
      </w:r>
      <w:r w:rsidRPr="00604DA4">
        <w:rPr>
          <w:rFonts w:ascii="Arial" w:hAnsi="Arial" w:cs="Arial"/>
          <w:sz w:val="24"/>
          <w:szCs w:val="24"/>
          <w:lang w:val="ru-RU" w:eastAsia="fr-FR"/>
        </w:rPr>
        <w:t xml:space="preserve"> </w:t>
      </w:r>
    </w:p>
    <w:tbl>
      <w:tblPr>
        <w:tblW w:w="0" w:type="auto"/>
        <w:tblLook w:val="00A0"/>
      </w:tblPr>
      <w:tblGrid>
        <w:gridCol w:w="4643"/>
        <w:gridCol w:w="4643"/>
      </w:tblGrid>
      <w:tr w:rsidR="009679AF" w:rsidTr="0075187D">
        <w:trPr>
          <w:trHeight w:val="737"/>
        </w:trPr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b/>
                <w:lang w:val="hr-HR" w:eastAsia="fr-FR"/>
              </w:rPr>
              <w:t xml:space="preserve">Datum </w:t>
            </w:r>
            <w:r w:rsidRPr="0075187D">
              <w:rPr>
                <w:rFonts w:ascii="Arial" w:hAnsi="Arial" w:cs="Arial"/>
                <w:b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b/>
                <w:lang w:val="hr-HR" w:eastAsia="fr-FR"/>
              </w:rPr>
              <w:t>Potpisnik</w:t>
            </w:r>
            <w:r w:rsidRPr="0075187D">
              <w:rPr>
                <w:rFonts w:ascii="Arial" w:hAnsi="Arial" w:cs="Arial"/>
                <w:b/>
                <w:lang w:val="bg-BG" w:eastAsia="fr-FR"/>
              </w:rPr>
              <w:t>:</w:t>
            </w:r>
          </w:p>
        </w:tc>
      </w:tr>
      <w:tr w:rsidR="009679AF" w:rsidTr="0075187D">
        <w:trPr>
          <w:trHeight w:val="737"/>
        </w:trPr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spacing w:val="20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bg-BG" w:eastAsia="fr-FR"/>
              </w:rPr>
            </w:pPr>
            <w:r w:rsidRPr="0075187D">
              <w:rPr>
                <w:rFonts w:ascii="Arial" w:hAnsi="Arial" w:cs="Arial"/>
                <w:spacing w:val="20"/>
                <w:lang w:val="bg-BG" w:eastAsia="fr-FR"/>
              </w:rPr>
              <w:t>................................................</w:t>
            </w:r>
          </w:p>
          <w:p w:rsidR="009679AF" w:rsidRPr="0075187D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hr-HR" w:eastAsia="fr-FR"/>
              </w:rPr>
            </w:pPr>
            <w:r w:rsidRPr="0075187D">
              <w:rPr>
                <w:rFonts w:ascii="Arial" w:hAnsi="Arial" w:cs="Arial"/>
                <w:spacing w:val="20"/>
                <w:lang w:val="hr-HR" w:eastAsia="fr-FR"/>
              </w:rPr>
              <w:t>Položaj ovlaštene osobe</w:t>
            </w:r>
            <w:r w:rsidRPr="0075187D">
              <w:rPr>
                <w:rFonts w:ascii="Arial" w:hAnsi="Arial" w:cs="Arial"/>
                <w:spacing w:val="20"/>
                <w:lang w:val="bg-BG" w:eastAsia="fr-FR"/>
              </w:rPr>
              <w:t xml:space="preserve"> </w:t>
            </w:r>
            <w:r w:rsidRPr="0075187D">
              <w:rPr>
                <w:rFonts w:ascii="Arial" w:hAnsi="Arial" w:cs="Arial"/>
                <w:spacing w:val="20"/>
                <w:lang w:val="hr-HR" w:eastAsia="fr-FR"/>
              </w:rPr>
              <w:t>prijavitelja</w:t>
            </w:r>
          </w:p>
        </w:tc>
      </w:tr>
    </w:tbl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 w:eastAsia="fr-FR"/>
        </w:rPr>
      </w:pPr>
    </w:p>
    <w:p w:rsidR="009679AF" w:rsidRDefault="009679AF" w:rsidP="00604D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hr-HR" w:eastAsia="fr-FR"/>
        </w:rPr>
      </w:pPr>
    </w:p>
    <w:p w:rsidR="009679AF" w:rsidRDefault="009679AF" w:rsidP="00272400">
      <w:pPr>
        <w:widowControl w:val="0"/>
        <w:autoSpaceDE w:val="0"/>
        <w:autoSpaceDN w:val="0"/>
        <w:adjustRightInd w:val="0"/>
        <w:rPr>
          <w:rFonts w:ascii="Arial" w:hAnsi="Arial" w:cs="Arial"/>
          <w:i/>
          <w:spacing w:val="20"/>
          <w:lang w:val="hr-HR" w:eastAsia="fr-FR"/>
        </w:rPr>
      </w:pPr>
    </w:p>
    <w:sectPr w:rsidR="009679AF" w:rsidSect="00272400">
      <w:headerReference w:type="default" r:id="rId7"/>
      <w:pgSz w:w="11906" w:h="16838"/>
      <w:pgMar w:top="1135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AF" w:rsidRDefault="009679AF">
      <w:r>
        <w:separator/>
      </w:r>
    </w:p>
  </w:endnote>
  <w:endnote w:type="continuationSeparator" w:id="0">
    <w:p w:rsidR="009679AF" w:rsidRDefault="0096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AF" w:rsidRDefault="009679AF">
      <w:r>
        <w:separator/>
      </w:r>
    </w:p>
  </w:footnote>
  <w:footnote w:type="continuationSeparator" w:id="0">
    <w:p w:rsidR="009679AF" w:rsidRDefault="00967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AF" w:rsidRPr="009E49E2" w:rsidRDefault="009679AF" w:rsidP="009E49E2">
    <w:pPr>
      <w:pStyle w:val="Header"/>
      <w:jc w:val="center"/>
      <w:rPr>
        <w:rFonts w:ascii="Calibri" w:hAnsi="Calibri"/>
        <w:b/>
        <w:sz w:val="22"/>
        <w:szCs w:val="22"/>
        <w:lang w:val="hr-HR"/>
      </w:rPr>
    </w:pPr>
    <w:r>
      <w:rPr>
        <w:rFonts w:ascii="Calibri" w:hAnsi="Calibri"/>
        <w:b/>
        <w:sz w:val="22"/>
        <w:szCs w:val="22"/>
        <w:lang w:val="hr-HR"/>
      </w:rPr>
      <w:t>Prilog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76CD9"/>
    <w:rsid w:val="00080B9C"/>
    <w:rsid w:val="00082CB3"/>
    <w:rsid w:val="00083E1D"/>
    <w:rsid w:val="00084340"/>
    <w:rsid w:val="00086257"/>
    <w:rsid w:val="0009273B"/>
    <w:rsid w:val="000A13E7"/>
    <w:rsid w:val="000A3D26"/>
    <w:rsid w:val="000A7594"/>
    <w:rsid w:val="000B5E5F"/>
    <w:rsid w:val="000B7258"/>
    <w:rsid w:val="000D3F6E"/>
    <w:rsid w:val="000D73B1"/>
    <w:rsid w:val="000E70BE"/>
    <w:rsid w:val="000F1F82"/>
    <w:rsid w:val="000F4C17"/>
    <w:rsid w:val="001058DA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25D3"/>
    <w:rsid w:val="00172A55"/>
    <w:rsid w:val="00174B8A"/>
    <w:rsid w:val="00174F45"/>
    <w:rsid w:val="0018025A"/>
    <w:rsid w:val="001914DD"/>
    <w:rsid w:val="00193FA8"/>
    <w:rsid w:val="00197AD1"/>
    <w:rsid w:val="001B4A0E"/>
    <w:rsid w:val="001C245F"/>
    <w:rsid w:val="001C5658"/>
    <w:rsid w:val="001D77E4"/>
    <w:rsid w:val="001F5D1D"/>
    <w:rsid w:val="001F6801"/>
    <w:rsid w:val="00204CC1"/>
    <w:rsid w:val="0020786D"/>
    <w:rsid w:val="00222A27"/>
    <w:rsid w:val="002307A3"/>
    <w:rsid w:val="00236AA5"/>
    <w:rsid w:val="0025409F"/>
    <w:rsid w:val="00272400"/>
    <w:rsid w:val="0027245D"/>
    <w:rsid w:val="0027286F"/>
    <w:rsid w:val="002732B7"/>
    <w:rsid w:val="00281FCB"/>
    <w:rsid w:val="00284DB7"/>
    <w:rsid w:val="0028727A"/>
    <w:rsid w:val="002B229A"/>
    <w:rsid w:val="002C79A2"/>
    <w:rsid w:val="002D270F"/>
    <w:rsid w:val="002D3C57"/>
    <w:rsid w:val="002D42A0"/>
    <w:rsid w:val="002F510E"/>
    <w:rsid w:val="00312F03"/>
    <w:rsid w:val="003177DF"/>
    <w:rsid w:val="003454A0"/>
    <w:rsid w:val="003533A9"/>
    <w:rsid w:val="0039076F"/>
    <w:rsid w:val="00390C34"/>
    <w:rsid w:val="00393148"/>
    <w:rsid w:val="003B6733"/>
    <w:rsid w:val="003C1508"/>
    <w:rsid w:val="003C7AD4"/>
    <w:rsid w:val="003D4B47"/>
    <w:rsid w:val="003D6DF0"/>
    <w:rsid w:val="0040568F"/>
    <w:rsid w:val="004069A1"/>
    <w:rsid w:val="0041384B"/>
    <w:rsid w:val="00415C5D"/>
    <w:rsid w:val="00423B27"/>
    <w:rsid w:val="00432E8D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34B2"/>
    <w:rsid w:val="005252C4"/>
    <w:rsid w:val="0052622C"/>
    <w:rsid w:val="00545221"/>
    <w:rsid w:val="0055138D"/>
    <w:rsid w:val="00555DD6"/>
    <w:rsid w:val="005872E8"/>
    <w:rsid w:val="00590851"/>
    <w:rsid w:val="00590BD9"/>
    <w:rsid w:val="005952FE"/>
    <w:rsid w:val="005B3162"/>
    <w:rsid w:val="005B3447"/>
    <w:rsid w:val="005C32AB"/>
    <w:rsid w:val="005D060C"/>
    <w:rsid w:val="005D0B90"/>
    <w:rsid w:val="005D3368"/>
    <w:rsid w:val="005D43B6"/>
    <w:rsid w:val="005D682E"/>
    <w:rsid w:val="005E0F7C"/>
    <w:rsid w:val="005E647F"/>
    <w:rsid w:val="00604DA4"/>
    <w:rsid w:val="006125A0"/>
    <w:rsid w:val="00617939"/>
    <w:rsid w:val="006915EA"/>
    <w:rsid w:val="006B434B"/>
    <w:rsid w:val="006C25AE"/>
    <w:rsid w:val="006C2A61"/>
    <w:rsid w:val="006C4591"/>
    <w:rsid w:val="006D0F44"/>
    <w:rsid w:val="006D6B9B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71BC"/>
    <w:rsid w:val="00770D13"/>
    <w:rsid w:val="00771836"/>
    <w:rsid w:val="00772782"/>
    <w:rsid w:val="00782A9C"/>
    <w:rsid w:val="00782AC9"/>
    <w:rsid w:val="0079177F"/>
    <w:rsid w:val="007978ED"/>
    <w:rsid w:val="007A3559"/>
    <w:rsid w:val="007A43D8"/>
    <w:rsid w:val="007C15BA"/>
    <w:rsid w:val="007C2C8A"/>
    <w:rsid w:val="007C469C"/>
    <w:rsid w:val="007C61DB"/>
    <w:rsid w:val="007C706F"/>
    <w:rsid w:val="007E06CB"/>
    <w:rsid w:val="007E1F0D"/>
    <w:rsid w:val="007E5C3C"/>
    <w:rsid w:val="007F7DFC"/>
    <w:rsid w:val="00807B36"/>
    <w:rsid w:val="00821D0D"/>
    <w:rsid w:val="008310DC"/>
    <w:rsid w:val="008321AC"/>
    <w:rsid w:val="00836A0C"/>
    <w:rsid w:val="008400CE"/>
    <w:rsid w:val="00844126"/>
    <w:rsid w:val="00854EF5"/>
    <w:rsid w:val="00861229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32ACE"/>
    <w:rsid w:val="00932CFE"/>
    <w:rsid w:val="009364B7"/>
    <w:rsid w:val="009376AA"/>
    <w:rsid w:val="009514BE"/>
    <w:rsid w:val="00951627"/>
    <w:rsid w:val="009558B0"/>
    <w:rsid w:val="00961B5C"/>
    <w:rsid w:val="009679AF"/>
    <w:rsid w:val="00976FA8"/>
    <w:rsid w:val="009A5773"/>
    <w:rsid w:val="009B630A"/>
    <w:rsid w:val="009C6E23"/>
    <w:rsid w:val="009E49E2"/>
    <w:rsid w:val="009E7D3B"/>
    <w:rsid w:val="009F4547"/>
    <w:rsid w:val="009F4575"/>
    <w:rsid w:val="009F7397"/>
    <w:rsid w:val="00A104C5"/>
    <w:rsid w:val="00A1268E"/>
    <w:rsid w:val="00A227E6"/>
    <w:rsid w:val="00A30C75"/>
    <w:rsid w:val="00A3620D"/>
    <w:rsid w:val="00A440E4"/>
    <w:rsid w:val="00A50E57"/>
    <w:rsid w:val="00A56290"/>
    <w:rsid w:val="00A72662"/>
    <w:rsid w:val="00A81D17"/>
    <w:rsid w:val="00A91A7E"/>
    <w:rsid w:val="00A94786"/>
    <w:rsid w:val="00A947DD"/>
    <w:rsid w:val="00AB5B88"/>
    <w:rsid w:val="00AD01ED"/>
    <w:rsid w:val="00AD7ABD"/>
    <w:rsid w:val="00AE1358"/>
    <w:rsid w:val="00AE1BEE"/>
    <w:rsid w:val="00AE7D1E"/>
    <w:rsid w:val="00B0304A"/>
    <w:rsid w:val="00B1568A"/>
    <w:rsid w:val="00B30611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B04FA"/>
    <w:rsid w:val="00BC75EC"/>
    <w:rsid w:val="00BF0F65"/>
    <w:rsid w:val="00BF32CE"/>
    <w:rsid w:val="00BF5049"/>
    <w:rsid w:val="00C02B21"/>
    <w:rsid w:val="00C07C6A"/>
    <w:rsid w:val="00C2027C"/>
    <w:rsid w:val="00C31059"/>
    <w:rsid w:val="00C31635"/>
    <w:rsid w:val="00C320F7"/>
    <w:rsid w:val="00C50A6B"/>
    <w:rsid w:val="00C619B1"/>
    <w:rsid w:val="00C646B6"/>
    <w:rsid w:val="00C8009F"/>
    <w:rsid w:val="00C83C2C"/>
    <w:rsid w:val="00C91951"/>
    <w:rsid w:val="00C9517C"/>
    <w:rsid w:val="00CA0C6F"/>
    <w:rsid w:val="00CA65AC"/>
    <w:rsid w:val="00CB1A76"/>
    <w:rsid w:val="00CC1A50"/>
    <w:rsid w:val="00CE2073"/>
    <w:rsid w:val="00CE36CC"/>
    <w:rsid w:val="00CF0951"/>
    <w:rsid w:val="00CF2736"/>
    <w:rsid w:val="00CF57EA"/>
    <w:rsid w:val="00CF6838"/>
    <w:rsid w:val="00D0540D"/>
    <w:rsid w:val="00D11591"/>
    <w:rsid w:val="00D16C2B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7C4E"/>
    <w:rsid w:val="00DD005E"/>
    <w:rsid w:val="00DD3EBD"/>
    <w:rsid w:val="00DE6F68"/>
    <w:rsid w:val="00DF2CBB"/>
    <w:rsid w:val="00E132E5"/>
    <w:rsid w:val="00E15C2A"/>
    <w:rsid w:val="00E40F6F"/>
    <w:rsid w:val="00E433E8"/>
    <w:rsid w:val="00E52DD9"/>
    <w:rsid w:val="00E54302"/>
    <w:rsid w:val="00E648F7"/>
    <w:rsid w:val="00E76B45"/>
    <w:rsid w:val="00E85DF9"/>
    <w:rsid w:val="00EB0C75"/>
    <w:rsid w:val="00EC5D89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BodyText">
    <w:name w:val="Body Text"/>
    <w:basedOn w:val="Normal"/>
    <w:link w:val="BodyTextChar"/>
    <w:uiPriority w:val="99"/>
    <w:rsid w:val="00932ACE"/>
    <w:pPr>
      <w:jc w:val="both"/>
    </w:pPr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AU"/>
    </w:rPr>
  </w:style>
  <w:style w:type="character" w:styleId="Hyperlink">
    <w:name w:val="Hyperlink"/>
    <w:basedOn w:val="DefaultParagraphFont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Strong">
    <w:name w:val="Strong"/>
    <w:basedOn w:val="DefaultParagraphFont"/>
    <w:uiPriority w:val="99"/>
    <w:qFormat/>
    <w:rsid w:val="00B905E2"/>
    <w:rPr>
      <w:rFonts w:cs="Times New Roman"/>
      <w:b/>
    </w:rPr>
  </w:style>
  <w:style w:type="paragraph" w:styleId="NoSpacing">
    <w:name w:val="No Spacing"/>
    <w:uiPriority w:val="99"/>
    <w:qFormat/>
    <w:rsid w:val="00E15C2A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272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0" ma:contentTypeDescription="Create a new document." ma:contentTypeScope="" ma:versionID="1e2cdca2cf2b5cffdfa5d3acaa8cb59c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4QMJR6VWACFV-2-995</_dlc_DocId>
    <_dlc_DocIdUrl xmlns="8d35066a-24fd-45ff-ada6-d0bd79cd75df">
      <Url>http://ib2/_layouts/DocIdRedir.aspx?ID=4QMJR6VWACFV-2-995</Url>
      <Description>4QMJR6VWACFV-2-995</Description>
    </_dlc_DocIdUrl>
  </documentManagement>
</p:properties>
</file>

<file path=customXml/itemProps1.xml><?xml version="1.0" encoding="utf-8"?>
<ds:datastoreItem xmlns:ds="http://schemas.openxmlformats.org/officeDocument/2006/customXml" ds:itemID="{D843164B-9F44-479D-8E6A-0A920EC73EAB}"/>
</file>

<file path=customXml/itemProps2.xml><?xml version="1.0" encoding="utf-8"?>
<ds:datastoreItem xmlns:ds="http://schemas.openxmlformats.org/officeDocument/2006/customXml" ds:itemID="{DA56C6D0-4461-4C6D-B2AE-E2464ADF5173}"/>
</file>

<file path=customXml/itemProps3.xml><?xml version="1.0" encoding="utf-8"?>
<ds:datastoreItem xmlns:ds="http://schemas.openxmlformats.org/officeDocument/2006/customXml" ds:itemID="{CFF51B4F-B323-44D4-BFD3-297BFB99FE4B}"/>
</file>

<file path=customXml/itemProps4.xml><?xml version="1.0" encoding="utf-8"?>
<ds:datastoreItem xmlns:ds="http://schemas.openxmlformats.org/officeDocument/2006/customXml" ds:itemID="{1E1BD022-7DAD-4A3A-A004-419576A9E53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</Words>
  <Characters>687</Characters>
  <Application>Microsoft Office Outlook</Application>
  <DocSecurity>0</DocSecurity>
  <Lines>0</Lines>
  <Paragraphs>0</Paragraphs>
  <ScaleCrop>false</ScaleCrop>
  <Company>hv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</dc:creator>
  <cp:keywords/>
  <dc:description/>
  <cp:lastModifiedBy>Nikolina Trontl</cp:lastModifiedBy>
  <cp:revision>2</cp:revision>
  <cp:lastPrinted>2011-12-02T15:00:00Z</cp:lastPrinted>
  <dcterms:created xsi:type="dcterms:W3CDTF">2013-12-17T08:50:00Z</dcterms:created>
  <dcterms:modified xsi:type="dcterms:W3CDTF">2013-12-17T08:50:00Z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bb18a448-1519-4d73-996d-7bfe2577d807</vt:lpwstr>
  </property>
  <property fmtid="{D5CDD505-2E9C-101B-9397-08002B2CF9AE}" pid="3" name="ContentTypeId">
    <vt:lpwstr>0x010100D789C8C479EBCF4984A50252D6B3062C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</Properties>
</file>