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72" w:rsidRPr="007174DC" w:rsidRDefault="005B6172" w:rsidP="00FC7D48">
      <w:pPr>
        <w:spacing w:after="0" w:line="240" w:lineRule="auto"/>
        <w:jc w:val="center"/>
        <w:rPr>
          <w:rFonts w:ascii="Lucida Sans Unicode" w:hAnsi="Lucida Sans Unicode" w:cs="Lucida Sans Unicode"/>
        </w:rPr>
      </w:pPr>
      <w:r w:rsidRPr="007174DC">
        <w:rPr>
          <w:rFonts w:ascii="Lucida Sans Unicode" w:hAnsi="Lucida Sans Unicode"/>
          <w:b/>
        </w:rPr>
        <w:t>Opći uvjeti koji se primjenjuju na projekte financirane iz strukturnih fondova i Kohezijskog fonda EU u sklopu programa u razdoblju 2007.–2013.</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SADRŽAJ</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Objašnjenja definicija korištenih u Općim uvjetima mogu se naći u Zajedničkim nacionalnim pravilima, koje je donijelo MRRFEU u skladu sa Zakonom o uspostav</w:t>
      </w:r>
      <w:r>
        <w:rPr>
          <w:rFonts w:ascii="Lucida Sans Unicode" w:hAnsi="Lucida Sans Unicode"/>
        </w:rPr>
        <w:t>i</w:t>
      </w:r>
      <w:r w:rsidRPr="007174DC">
        <w:rPr>
          <w:rFonts w:ascii="Lucida Sans Unicode" w:hAnsi="Lucida Sans Unicode"/>
        </w:rPr>
        <w:t xml:space="preserve"> institucionalnog okvira za korištenje strukturnih instrumenata Europske unije u Republici Hrvatskoj (NN, br. 78/</w:t>
      </w:r>
      <w:r>
        <w:rPr>
          <w:rFonts w:ascii="Lucida Sans Unicode" w:hAnsi="Lucida Sans Unicode"/>
        </w:rPr>
        <w:t>20</w:t>
      </w:r>
      <w:r w:rsidRPr="007174DC">
        <w:rPr>
          <w:rFonts w:ascii="Lucida Sans Unicode" w:hAnsi="Lucida Sans Unicode"/>
        </w:rPr>
        <w:t>12); Odluke Ministra br.</w:t>
      </w:r>
      <w:r>
        <w:rPr>
          <w:rFonts w:ascii="Lucida Sans Unicode" w:hAnsi="Lucida Sans Unicode"/>
        </w:rPr>
        <w:t xml:space="preserve"> </w:t>
      </w:r>
      <w:r w:rsidRPr="007174DC">
        <w:rPr>
          <w:rFonts w:ascii="Lucida Sans Unicode" w:hAnsi="Lucida Sans Unicode"/>
        </w:rPr>
        <w:t xml:space="preserve">____ od ________, 2012. (u daljnjem tekstu: ZNP). ZNP i odgovarajući obrasci dokumenata, odobreni u skladu s ZNP-om, ostali metodološki dokumenti navedeni u ovim Općim uvjetima mogu se naći na internetskoj </w:t>
      </w:r>
      <w:r w:rsidRPr="00152CAB">
        <w:rPr>
          <w:rFonts w:ascii="Lucida Sans Unicode" w:hAnsi="Lucida Sans Unicode"/>
        </w:rPr>
        <w:t>stranici _____________. Sve poveznice na članke odnose se na članke Općih uvjeta, osim ako nije drugačije navedeno</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4 – PROJEKTNI RASPORED NABAVE I NABAVE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5 – POVJERLJIVOST I ZAŠTITA PODATAKA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6 – JAVNOST I VIDLJIVOST</w:t>
      </w:r>
      <w:r w:rsidRPr="007174DC">
        <w:tab/>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7 - </w:t>
      </w:r>
      <w:r w:rsidRPr="00152CAB">
        <w:rPr>
          <w:rFonts w:ascii="Lucida Sans Unicode" w:hAnsi="Lucida Sans Unicode"/>
        </w:rPr>
        <w:t>VLASNIŠTVO/KORIŠTENJE REZULTATA IMOVINE TE TRAJNOST</w:t>
      </w:r>
      <w:r w:rsidRPr="00152CAB">
        <w:tab/>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ČLANAK 8</w:t>
      </w:r>
      <w:r w:rsidRPr="00152CAB">
        <w:rPr>
          <w:rFonts w:ascii="Lucida Sans Unicode" w:hAnsi="Lucida Sans Unicode"/>
          <w:color w:val="FF0000"/>
        </w:rPr>
        <w:t>.</w:t>
      </w:r>
      <w:r w:rsidRPr="00152CAB">
        <w:rPr>
          <w:rFonts w:ascii="Lucida Sans Unicode" w:hAnsi="Lucida Sans Unicode"/>
        </w:rPr>
        <w:t xml:space="preserve"> – MISIJE EVALUACIJA I PRAĆENJA</w:t>
      </w:r>
      <w:r w:rsidRPr="007174DC">
        <w:rPr>
          <w:rFonts w:ascii="Lucida Sans Unicode" w:hAnsi="Lucida Sans Unicode"/>
        </w:rPr>
        <w:t xml:space="preserve"> PROVEDBE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 I DOPUNE UGOVORA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10</w:t>
      </w:r>
      <w:r w:rsidRPr="007642DE">
        <w:rPr>
          <w:rFonts w:ascii="Lucida Sans Unicode" w:hAnsi="Lucida Sans Unicode"/>
          <w:color w:val="FF0000"/>
        </w:rPr>
        <w:t>.</w:t>
      </w:r>
      <w:r w:rsidRPr="007174DC">
        <w:rPr>
          <w:rFonts w:ascii="Lucida Sans Unicode" w:hAnsi="Lucida Sans Unicode"/>
        </w:rPr>
        <w:t xml:space="preserve"> – ZADUŽENJE I PRIJENOS INFORMACIJA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11</w:t>
      </w:r>
      <w:r w:rsidRPr="007642DE">
        <w:rPr>
          <w:rFonts w:ascii="Lucida Sans Unicode" w:hAnsi="Lucida Sans Unicode"/>
          <w:color w:val="FF0000"/>
        </w:rPr>
        <w:t>.</w:t>
      </w:r>
      <w:r w:rsidRPr="007174DC">
        <w:rPr>
          <w:rFonts w:ascii="Lucida Sans Unicode" w:hAnsi="Lucida Sans Unicode"/>
        </w:rPr>
        <w:t xml:space="preserve"> - RAZDOBLJE PROVEDBE PROJEKTA, OBUSTAVA, VIŠA SILA I DATUM ZAVRŠETKA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12</w:t>
      </w:r>
      <w:r w:rsidRPr="007642DE">
        <w:rPr>
          <w:rFonts w:ascii="Lucida Sans Unicode" w:hAnsi="Lucida Sans Unicode"/>
          <w:color w:val="FF0000"/>
        </w:rPr>
        <w:t>.</w:t>
      </w:r>
      <w:r w:rsidRPr="007174DC">
        <w:rPr>
          <w:rFonts w:ascii="Lucida Sans Unicode" w:hAnsi="Lucida Sans Unicode"/>
        </w:rPr>
        <w:t xml:space="preserve"> - RASKID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13</w:t>
      </w:r>
      <w:r w:rsidRPr="007642DE">
        <w:rPr>
          <w:rFonts w:ascii="Lucida Sans Unicode" w:hAnsi="Lucida Sans Unicode"/>
          <w:color w:val="FF0000"/>
        </w:rPr>
        <w:t>.</w:t>
      </w:r>
      <w:r w:rsidRPr="007174DC">
        <w:rPr>
          <w:rFonts w:ascii="Lucida Sans Unicode" w:hAnsi="Lucida Sans Unicode"/>
        </w:rPr>
        <w:t xml:space="preserve"> - PRIMJENJIVO PRAVO I RJEŠAVANJE SPOROVA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16</w:t>
      </w:r>
      <w:r w:rsidRPr="007642DE">
        <w:rPr>
          <w:rFonts w:ascii="Lucida Sans Unicode" w:hAnsi="Lucida Sans Unicode"/>
          <w:color w:val="FF0000"/>
        </w:rPr>
        <w:t>.</w:t>
      </w:r>
      <w:r w:rsidRPr="007174DC">
        <w:rPr>
          <w:rFonts w:ascii="Lucida Sans Unicode" w:hAnsi="Lucida Sans Unicode"/>
        </w:rPr>
        <w:t xml:space="preserve"> - RAČUNI TE TEHNIČKE I FINANCIJSKE PROVJERE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17</w:t>
      </w:r>
      <w:r w:rsidRPr="007642DE">
        <w:rPr>
          <w:rFonts w:ascii="Lucida Sans Unicode" w:hAnsi="Lucida Sans Unicode"/>
          <w:color w:val="FF0000"/>
        </w:rPr>
        <w:t>.</w:t>
      </w:r>
      <w:r w:rsidRPr="007174DC">
        <w:rPr>
          <w:rFonts w:ascii="Lucida Sans Unicode" w:hAnsi="Lucida Sans Unicode"/>
        </w:rPr>
        <w:t xml:space="preserve"> - KONAČNI IZNOS FINANCIRANJA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18</w:t>
      </w:r>
      <w:r w:rsidRPr="007642DE">
        <w:rPr>
          <w:rFonts w:ascii="Lucida Sans Unicode" w:hAnsi="Lucida Sans Unicode"/>
          <w:color w:val="FF0000"/>
        </w:rPr>
        <w:t>.</w:t>
      </w:r>
      <w:r w:rsidRPr="007174DC">
        <w:rPr>
          <w:rFonts w:ascii="Lucida Sans Unicode" w:hAnsi="Lucida Sans Unicode"/>
        </w:rPr>
        <w:t xml:space="preserve"> - POVRAT</w:t>
      </w:r>
      <w:r w:rsidRPr="007174DC">
        <w:tab/>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 Korisnik provodi </w:t>
      </w:r>
      <w:r w:rsidRPr="00152CAB">
        <w:rPr>
          <w:rFonts w:ascii="Lucida Sans Unicode" w:hAnsi="Lucida Sans Unicode"/>
        </w:rPr>
        <w:t xml:space="preserve">Projekt na vlastitu odgovornost i u skladu s odobrenom prijavom projekta, a u svrhu postizanja u njoj utvrđenih </w:t>
      </w:r>
      <w:r w:rsidRPr="007174DC">
        <w:rPr>
          <w:rFonts w:ascii="Lucida Sans Unicode" w:hAnsi="Lucida Sans Unicode"/>
        </w:rPr>
        <w:t>ciljeva.</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 Korisnik </w:t>
      </w:r>
      <w:r w:rsidRPr="00152CAB">
        <w:rPr>
          <w:rFonts w:ascii="Lucida Sans Unicode" w:hAnsi="Lucida Sans Unicode"/>
        </w:rPr>
        <w:t>provodi Projekt s dužnom pažnjom, učinkovito, transparentno, u skladu s najboljim praksama u predmetnom području i u skladu s ovim Ugovorom.</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U tu svrhu Korisnik mora angažirati sve financijske, ljudske i materijalne resurse potrebne za potpunu provedbu Projekta, kako je navedeno u Opisu projekta, te osigurati njihovu raspoloživost.</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1.3. </w:t>
      </w:r>
      <w:r w:rsidRPr="00152CAB">
        <w:rPr>
          <w:rFonts w:ascii="Lucida Sans Unicode" w:hAnsi="Lucida Sans Unicode"/>
        </w:rPr>
        <w:t xml:space="preserve">Korisnik mora osigurati novčani tijek i financiranje svih troškova Projekta uključujući i neprihvatljive i prihvatljive izdatke, osim ako se potonji ne nadoknađuju </w:t>
      </w:r>
      <w:r>
        <w:rPr>
          <w:rFonts w:ascii="Lucida Sans Unicode" w:hAnsi="Lucida Sans Unicode"/>
        </w:rPr>
        <w:t>bespovratnim sredstvima</w:t>
      </w:r>
      <w:r w:rsidRPr="00152CAB">
        <w:rPr>
          <w:rFonts w:ascii="Lucida Sans Unicode" w:hAnsi="Lucida Sans Unicode"/>
        </w:rPr>
        <w:t xml:space="preserve"> u skladu s uvjetima definiranima u Ugovoru.</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1.5. Korisnik je samostalno odgovoran PT1 i PT2 za provedbu Projekta. Korisnik  mora preuzeti obvezu da se uvjeti primjenjivi na njega u skladu s člancima 1, 3, 4, 5, 6, 7, 8, 10, 13, 14, 16 i 17 ovih Općih uvjeta primjenjuju i na njegove partnere.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1.6. Korisnik, PT1 i PT2 jedine su strane ovog Ugovora</w:t>
      </w:r>
      <w:r w:rsidRPr="00152CAB">
        <w:rPr>
          <w:rFonts w:ascii="Lucida Sans Unicode" w:hAnsi="Lucida Sans Unicode"/>
          <w:vertAlign w:val="superscript"/>
        </w:rPr>
        <w:footnoteReference w:id="1"/>
      </w:r>
      <w:r w:rsidRPr="00152CAB">
        <w:rPr>
          <w:rFonts w:ascii="Lucida Sans Unicode" w:hAnsi="Lucida Sans Unicode"/>
        </w:rPr>
        <w:t xml:space="preserve">. </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1.7. Korisnik mora osigurati prevenciju svake vrste diskriminacije na temelju spolne, rasne ili etničke pripadnosti, religije ili vjerovanja,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 Projekt mora </w:t>
      </w:r>
      <w:r>
        <w:rPr>
          <w:rFonts w:ascii="Lucida Sans Unicode" w:hAnsi="Lucida Sans Unicode"/>
        </w:rPr>
        <w:t xml:space="preserve">biti u skladu s </w:t>
      </w:r>
      <w:r w:rsidRPr="007174DC">
        <w:rPr>
          <w:rFonts w:ascii="Lucida Sans Unicode" w:hAnsi="Lucida Sans Unicode"/>
        </w:rPr>
        <w:t>odredbama Opće uredbe br. 1083/2006, Provedbene uredbe br.</w:t>
      </w:r>
      <w:r>
        <w:rPr>
          <w:rFonts w:ascii="Lucida Sans Unicode" w:hAnsi="Lucida Sans Unicode"/>
        </w:rPr>
        <w:t xml:space="preserve"> 1828/2006</w:t>
      </w:r>
      <w:r w:rsidRPr="007174DC">
        <w:rPr>
          <w:rFonts w:ascii="Lucida Sans Unicode" w:hAnsi="Lucida Sans Unicode"/>
        </w:rPr>
        <w:t>, TFEU i propisa usvojenih na temelju istoga. Korisnik mora osigurati sukladnost Projekta s primjenjivim nacionalnim zakonodavstvom.</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1.9. Korisnik mora obavijestiti PT2 o svim odstupanjima od Ugovora, odnosno o svim </w:t>
      </w:r>
      <w:r w:rsidRPr="007174DC">
        <w:rPr>
          <w:rFonts w:ascii="Lucida Sans Unicode" w:hAnsi="Lucida Sans Unicode" w:cs="Lucida Sans Unicode"/>
        </w:rPr>
        <w:t>okolnostima koje negativno utječu ili mogu utjecati na valjanu provedbu Projekta bez kašnjenja. Ukoliko je potrebno, Korisnik pokreće postupak izmjena/ili dopuna Ugovora, na način naveden u Članku 9. ovog ZNP-a.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2.1. Korisnik mora sve potrebne informacije o provedbi projekta dati PT2. Sažetak napretka Projekta dostavlja se u svakom Zahtjevu za nadoknadu sredstava, kao što je navedeno u Članku 15.</w:t>
      </w:r>
      <w:r>
        <w:rPr>
          <w:rFonts w:ascii="Lucida Sans Unicode" w:hAnsi="Lucida Sans Unicode"/>
        </w:rPr>
        <w:t xml:space="preserve"> o</w:t>
      </w:r>
      <w:r w:rsidRPr="007174DC">
        <w:rPr>
          <w:rFonts w:ascii="Lucida Sans Unicode" w:hAnsi="Lucida Sans Unicode"/>
        </w:rPr>
        <w:t xml:space="preserve">vog </w:t>
      </w:r>
      <w:r w:rsidRPr="00152CAB">
        <w:rPr>
          <w:rFonts w:ascii="Lucida Sans Unicode" w:hAnsi="Lucida Sans Unicode"/>
        </w:rPr>
        <w:t>ZNP-a.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2.2. Korisnik mora pripremiti: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Pr>
          <w:rFonts w:ascii="Lucida Sans Unicode" w:hAnsi="Lucida Sans Unicode"/>
        </w:rPr>
        <w:t>I</w:t>
      </w:r>
      <w:r w:rsidRPr="007174DC">
        <w:rPr>
          <w:rFonts w:ascii="Lucida Sans Unicode" w:hAnsi="Lucida Sans Unicode"/>
        </w:rPr>
        <w:t>zvješć</w:t>
      </w:r>
      <w:r>
        <w:rPr>
          <w:rFonts w:ascii="Lucida Sans Unicode" w:hAnsi="Lucida Sans Unicode"/>
        </w:rPr>
        <w:t>a</w:t>
      </w:r>
      <w:r w:rsidRPr="007174DC">
        <w:rPr>
          <w:rFonts w:ascii="Lucida Sans Unicode" w:hAnsi="Lucida Sans Unicode"/>
        </w:rPr>
        <w:t xml:space="preserve"> o napretku,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Završno izvješće o provedbi projekta (Završno izvješće) i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Izvješće nakon provedbe projekta</w:t>
      </w:r>
      <w:r w:rsidRPr="007174DC">
        <w:rPr>
          <w:rFonts w:ascii="Lucida Sans Unicode" w:hAnsi="Lucida Sans Unicode"/>
          <w:vertAlign w:val="superscript"/>
        </w:rPr>
        <w:footnoteReference w:id="2"/>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Ova izvješća moraju odgovarati primjerima izvješća definiranim u ZNP-u</w:t>
      </w:r>
      <w:r>
        <w:rPr>
          <w:rFonts w:ascii="Lucida Sans Unicode" w:hAnsi="Lucida Sans Unicode"/>
        </w:rPr>
        <w:t xml:space="preserve">. Izvješće o napretku </w:t>
      </w:r>
      <w:r w:rsidRPr="007174DC">
        <w:rPr>
          <w:rFonts w:ascii="Lucida Sans Unicode" w:hAnsi="Lucida Sans Unicode"/>
        </w:rPr>
        <w:t>i</w:t>
      </w:r>
      <w:r>
        <w:rPr>
          <w:rFonts w:ascii="Lucida Sans Unicode" w:hAnsi="Lucida Sans Unicode"/>
        </w:rPr>
        <w:t xml:space="preserve"> Završno izvješće pripremaju se u </w:t>
      </w:r>
      <w:r w:rsidRPr="007174DC">
        <w:rPr>
          <w:rFonts w:ascii="Lucida Sans Unicode" w:hAnsi="Lucida Sans Unicode"/>
        </w:rPr>
        <w:t xml:space="preserve">obliku Zahtjeva za nadoknadu sredstava. Izvješća moraju obuhvaćati Projekt u cjelini neovisno koji se dio financira iz </w:t>
      </w:r>
      <w:bookmarkStart w:id="0" w:name="_GoBack"/>
      <w:r w:rsidRPr="007174DC">
        <w:rPr>
          <w:rFonts w:ascii="Lucida Sans Unicode" w:hAnsi="Lucida Sans Unicode"/>
        </w:rPr>
        <w:t>Fond</w:t>
      </w:r>
      <w:bookmarkEnd w:id="0"/>
      <w:r w:rsidRPr="007174DC">
        <w:rPr>
          <w:rFonts w:ascii="Lucida Sans Unicode" w:hAnsi="Lucida Sans Unicode"/>
        </w:rPr>
        <w:t xml:space="preserve">ova. Svako izvješće mora u potpunosti sadržavati sve zahtijevane aspekte.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2.3. Ova se izvješća podnose PT2 u sljedećim intervalima:</w:t>
      </w:r>
    </w:p>
    <w:p w:rsidR="005B6172" w:rsidRPr="007174DC" w:rsidRDefault="005B6172"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7174DC">
        <w:rPr>
          <w:rFonts w:ascii="Lucida Sans Unicode" w:hAnsi="Lucida Sans Unicode" w:cs="Lucida Sans Unicode"/>
        </w:rPr>
        <w:t xml:space="preserve">  Izvješća o napretku podnose se u roku od 15 kalendarskih dana nakon isteka svaka tri mjeseca provedbe Projekta, osim ukoliko drugačije nije navedeno u Posebnim uvjetima. </w:t>
      </w:r>
    </w:p>
    <w:p w:rsidR="005B6172" w:rsidRPr="00152CAB" w:rsidRDefault="005B6172"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152CAB">
        <w:rPr>
          <w:rFonts w:ascii="Lucida Sans Unicode" w:hAnsi="Lucida Sans Unicode" w:cs="Lucida Sans Unicode"/>
        </w:rPr>
        <w:t xml:space="preserve">jedno Završno izvješće podnosi se u roku od 30 kalendarskih dana nakon isteka provedbenog razdoblja Projekta, osim ukoliko drugačije nije navedeno u Posebnim uvjetima. </w:t>
      </w:r>
    </w:p>
    <w:p w:rsidR="005B6172" w:rsidRPr="00152CAB" w:rsidRDefault="005B6172" w:rsidP="00FC7D48">
      <w:pPr>
        <w:numPr>
          <w:ilvl w:val="0"/>
          <w:numId w:val="1"/>
        </w:numPr>
        <w:spacing w:after="0" w:line="240" w:lineRule="auto"/>
        <w:ind w:left="0" w:firstLine="0"/>
        <w:jc w:val="both"/>
        <w:rPr>
          <w:rFonts w:ascii="Lucida Sans Unicode" w:hAnsi="Lucida Sans Unicode" w:cs="Lucida Sans Unicode"/>
        </w:rPr>
      </w:pPr>
      <w:r w:rsidRPr="00152CAB">
        <w:rPr>
          <w:rFonts w:ascii="Lucida Sans Unicode" w:hAnsi="Lucida Sans Unicode"/>
        </w:rPr>
        <w:t>(ukoliko je primjenjivo) Izvješće nakon provedbe Projekta prosljeđuje se u roku od 30 kalendarskih dana nakon isteka svake uzastopne godine od dana odobrenja Završnog izvješća, a dostavlja se tijekom 5 godina od dana završetka Projekta, osim ako u Posebnim uvjetima nije navedeno drugačije.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2.4. Ako Korisnik ne dostavi PT2 odgovarajuća izv</w:t>
      </w:r>
      <w:r>
        <w:rPr>
          <w:rFonts w:ascii="Lucida Sans Unicode" w:hAnsi="Lucida Sans Unicode"/>
        </w:rPr>
        <w:t xml:space="preserve">ješća navedena u članku 2.3. </w:t>
      </w:r>
      <w:r w:rsidRPr="00152CAB">
        <w:rPr>
          <w:rFonts w:ascii="Lucida Sans Unicode" w:hAnsi="Lucida Sans Unicode"/>
        </w:rPr>
        <w:t>niti</w:t>
      </w:r>
      <w:r>
        <w:rPr>
          <w:rFonts w:ascii="Lucida Sans Unicode" w:hAnsi="Lucida Sans Unicode"/>
        </w:rPr>
        <w:t xml:space="preserve"> </w:t>
      </w:r>
      <w:r w:rsidRPr="007174DC">
        <w:rPr>
          <w:rFonts w:ascii="Lucida Sans Unicode" w:hAnsi="Lucida Sans Unicode"/>
        </w:rPr>
        <w:t>nakon roka definiranog u podsjetniku koji mu pošalje PT2, plaćanje može biti obustavljeno, u skladu s člankom 11, ili se Ugovor može raskinuti u skladu s člankom 12.2.a).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2.5. Svi dodatni zahtjevi za izvještavanje definiraju se u Posebnim uvjetima. Podnošenje izvještaja ne dovodi u pitanje pravo PT-a da od Korisnika zahtjeva bilo koje informacije o Projektu.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2.6. PT-ovi mogu zahtijevati dodatne informacije od Korisnika u bilo koje doba, a te informacije moraju biti podnesene u roku od 30 kalendarskih dana od dana dostave zahtjeva.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3.1. PT-ovi ni pod kojim okolnostima niti iz bilo kojeg razloga ne smatraju se odgovornima u slučaju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3.2. Korisnik samostalno </w:t>
      </w:r>
      <w:r w:rsidRPr="00152CAB">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w:t>
      </w:r>
      <w:r w:rsidRPr="00152CAB">
        <w:rPr>
          <w:rFonts w:ascii="Lucida Sans Unicode" w:hAnsi="Lucida Sans Unicode" w:cs="Lucida Sans Unicode"/>
          <w:color w:val="FF0000"/>
        </w:rPr>
        <w:t>i</w:t>
      </w:r>
      <w:r w:rsidRPr="00152CAB" w:rsidDel="00520522">
        <w:rPr>
          <w:rFonts w:ascii="Lucida Sans Unicode" w:hAnsi="Lucida Sans Unicode" w:cs="Lucida Sans Unicode"/>
        </w:rPr>
        <w:t xml:space="preserve"> </w:t>
      </w:r>
      <w:r w:rsidRPr="00152CAB">
        <w:rPr>
          <w:rFonts w:ascii="Lucida Sans Unicode" w:hAnsi="Lucida Sans Unicode" w:cs="Lucida Sans Unicode"/>
        </w:rPr>
        <w:t>od bilo kakve odgovornosti proizašle iz bilo kojeg zahtjeva ili Projekta koja nastane kao posljedica povrede pravila od strane Korisnika</w:t>
      </w:r>
      <w:r w:rsidRPr="00152CAB">
        <w:rPr>
          <w:rFonts w:ascii="Lucida Sans Unicode" w:hAnsi="Lucida Sans Unicode"/>
        </w:rPr>
        <w:t xml:space="preserve"> ili Korisnikovih zaposlenika ili pojedinaca prema kojima su ti zaposlenici odgovorni, a u skladu s odgovarajućim pravilima ili propisima, odnosno kao posljedica kršenja prava trećih</w:t>
      </w:r>
      <w:r w:rsidRPr="007174DC">
        <w:rPr>
          <w:rFonts w:ascii="Lucida Sans Unicode" w:hAnsi="Lucida Sans Unicode"/>
        </w:rPr>
        <w:t xml:space="preserve"> osoba.</w:t>
      </w:r>
    </w:p>
    <w:p w:rsidR="005B6172" w:rsidRPr="007174DC" w:rsidRDefault="005B6172" w:rsidP="00FC7D48">
      <w:pPr>
        <w:spacing w:after="0" w:line="240" w:lineRule="auto"/>
        <w:jc w:val="both"/>
        <w:rPr>
          <w:rFonts w:ascii="Lucida Sans Unicode" w:hAnsi="Lucida Sans Unicode" w:cs="Lucida Sans Unicode"/>
        </w:rPr>
      </w:pP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ČLANAK 4 – PROJEKTNI RASPORED NABAVE I NABAVE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4.1. Ukoliko Korisnik ili, ukoliko je primjenjivo, njegovi partneri i druge ovlaštene osobe trebaju sklopiti ugovore o nabavi usluga, roba ili radovima u svrhu provedbe projekta, nabava se vrši, a ugovori dodjeljuju u skladu s nacionalnim Zakonom o javnoj nabavi i propisima usvojenim na temelju tog zakona te Aneksa 1 ZNP-a o Uvjetima za pripremu i provedbu Projekta i drugim nacionalnim pravnim aktima koji reguliraju postupke nabave.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4.2. Ukoliko je postupak nabave započeo prije ulaska Hrvatske u Europsku uniju, a da bi troškovi vezani za dodjelu takvih ugovora bili prihvatljivi, ugovori se moraju sklapati i u skladu s nacionalnim Zaklonom o javnoj nabavi koji je bio na snazi u vrijeme pokretanja postupka, i u skladu sa zakonima vezanima uz javnu nabavu koji su na snazi od datuma pristupanja. </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4.3. Korisnik je dužan dostaviti PT2 projektni plan nabave (u obliku koji je odobrilo UT) u roku od 10 kalendarskih dana od dana potpisivanja Ugovora, a koji mora sadržavati informacije o svakoj nabavi potrebnoj za provedbu projekta, svim postupcima, rokovima izvršenja nabave  i ostalim potrebnim informacijama.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4.4. U slučaju promjena Plana nabave Korisnik mora prema potrebi prilagoditi isti, a te promjene moraju u njemu biti </w:t>
      </w:r>
      <w:r w:rsidRPr="007174DC">
        <w:rPr>
          <w:rFonts w:ascii="Lucida Sans Unicode" w:hAnsi="Lucida Sans Unicode" w:cs="Lucida Sans Unicode"/>
        </w:rPr>
        <w:t>naznačene. Plan nabave smatra se izmijenjenim od trenutka kada je PT2 obaviješteno o ažuriranom rasporedu nabave.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4.5</w:t>
      </w:r>
      <w:r w:rsidRPr="007174DC">
        <w:rPr>
          <w:rFonts w:ascii="Lucida Sans Unicode" w:hAnsi="Lucida Sans Unicode" w:cs="Lucida Sans Unicode"/>
        </w:rPr>
        <w:t>. PT2 može, na temelju prethodno uočenih problema u Planu nabave, zahtijevati od Korisnika izvršenje potrebnih prilagodbi istoga.</w:t>
      </w:r>
      <w:r w:rsidRPr="007174DC">
        <w:rPr>
          <w:rFonts w:ascii="Lucida Sans Unicode" w:hAnsi="Lucida Sans Unicode"/>
        </w:rPr>
        <w:t xml:space="preserve"> </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4.6. Postupci javne nabave iz Plana nabave ne </w:t>
      </w:r>
      <w:r>
        <w:rPr>
          <w:rFonts w:ascii="Lucida Sans Unicode" w:hAnsi="Lucida Sans Unicode"/>
        </w:rPr>
        <w:t>utječu na obvezu</w:t>
      </w:r>
      <w:r w:rsidRPr="007174DC">
        <w:rPr>
          <w:rFonts w:ascii="Lucida Sans Unicode" w:hAnsi="Lucida Sans Unicode"/>
        </w:rPr>
        <w:t xml:space="preserve"> provedbe postupaka </w:t>
      </w:r>
      <w:r w:rsidRPr="00152CAB">
        <w:rPr>
          <w:rFonts w:ascii="Lucida Sans Unicode" w:hAnsi="Lucida Sans Unicode"/>
        </w:rPr>
        <w:t>nabave u skladu s nacionalnim pravom.</w:t>
      </w:r>
    </w:p>
    <w:p w:rsidR="005B6172" w:rsidRPr="00152CAB" w:rsidRDefault="005B6172" w:rsidP="00FC7D48">
      <w:pPr>
        <w:spacing w:after="0" w:line="240" w:lineRule="auto"/>
        <w:jc w:val="both"/>
        <w:rPr>
          <w:rFonts w:ascii="Lucida Sans Unicode" w:hAnsi="Lucida Sans Unicode" w:cs="Lucida Sans Unicode"/>
          <w:i/>
        </w:rPr>
      </w:pPr>
      <w:r w:rsidRPr="00152CAB">
        <w:rPr>
          <w:rFonts w:ascii="Lucida Sans Unicode" w:hAnsi="Lucida Sans Unicode"/>
        </w:rPr>
        <w:t>4.7. Ukoliko je postupak nabave započeo prije ulaska Hrvatske u Europsku uniju, pravila koja se primjenjuju na dodjelu takvih ugovora moraju se dosljedno poštivati u skladu s člankom 105a stavak (2) Ugovora o pristupanju.</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4.8. Korisnik </w:t>
      </w:r>
      <w:r>
        <w:rPr>
          <w:rFonts w:ascii="Lucida Sans Unicode" w:hAnsi="Lucida Sans Unicode"/>
        </w:rPr>
        <w:t>mora</w:t>
      </w:r>
      <w:r w:rsidRPr="00152CAB">
        <w:rPr>
          <w:rFonts w:ascii="Lucida Sans Unicode" w:hAnsi="Lucida Sans Unicode"/>
        </w:rPr>
        <w:t xml:space="preserve"> dostaviti PT2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5 – POVJERLJIVOST I ZAŠTITA PODATAKA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5.1. U skladu s člankom 16., PT</w:t>
      </w:r>
      <w:r w:rsidRPr="005B7C32">
        <w:rPr>
          <w:rFonts w:ascii="Lucida Sans Unicode" w:hAnsi="Lucida Sans Unicode"/>
        </w:rPr>
        <w:t xml:space="preserve">-ovi </w:t>
      </w:r>
      <w:r w:rsidRPr="007174DC">
        <w:rPr>
          <w:rFonts w:ascii="Lucida Sans Unicode" w:hAnsi="Lucida Sans Unicode"/>
        </w:rPr>
        <w:t xml:space="preserve">i Korisnik </w:t>
      </w:r>
      <w:r w:rsidRPr="007174DC">
        <w:rPr>
          <w:rFonts w:ascii="Lucida Sans Unicode" w:hAnsi="Lucida Sans Unicode" w:cs="Lucida Sans Unicode"/>
        </w:rPr>
        <w:t>obvezuju se čuvati povjerljivost svih dokumenata, informacija ili drugih materijala koji su predmetom povjerljive komunikacije</w:t>
      </w:r>
      <w:r w:rsidRPr="007174DC" w:rsidDel="004D02F6">
        <w:rPr>
          <w:rFonts w:ascii="Lucida Sans Unicode" w:hAnsi="Lucida Sans Unicode" w:cs="Lucida Sans Unicode"/>
        </w:rPr>
        <w:t xml:space="preserve"> </w:t>
      </w:r>
      <w:r w:rsidRPr="007174DC">
        <w:rPr>
          <w:rFonts w:ascii="Lucida Sans Unicode" w:hAnsi="Lucida Sans Unicode" w:cs="Lucida Sans Unicode"/>
        </w:rPr>
        <w:t>u razdoblju od</w:t>
      </w:r>
      <w:r w:rsidRPr="007174DC">
        <w:rPr>
          <w:rFonts w:ascii="Lucida Sans Unicode" w:hAnsi="Lucida Sans Unicode"/>
        </w:rPr>
        <w:t xml:space="preserve"> najmanje pet godina nakon završetka projekta. Informacije koje se objavljuju ili se trebaju objaviti drugim javno dostupnim sredstvima  ne smatraju se povjerljivima.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5.2. PT</w:t>
      </w:r>
      <w:r w:rsidRPr="00590695">
        <w:rPr>
          <w:rFonts w:ascii="Lucida Sans Unicode" w:hAnsi="Lucida Sans Unicode"/>
        </w:rPr>
        <w:t>-ovi</w:t>
      </w:r>
      <w:r w:rsidRPr="00590695">
        <w:rPr>
          <w:rFonts w:ascii="Lucida Sans Unicode" w:hAnsi="Lucida Sans Unicode"/>
          <w:color w:val="FF0000"/>
        </w:rPr>
        <w:t xml:space="preserve"> </w:t>
      </w:r>
      <w:r w:rsidRPr="007174DC">
        <w:rPr>
          <w:rFonts w:ascii="Lucida Sans Unicode" w:hAnsi="Lucida Sans Unicode"/>
        </w:rPr>
        <w:t>se obvezuju čuvati i ne otkrivati trećim osobama bilo kakve informacije o Korisniku i partnerima, o provedbi Projekta i financijskim uvjetima, koji bi mogli ugroziti Korisnika ili naštetiti njegovim poslovnim intere</w:t>
      </w:r>
      <w:r>
        <w:rPr>
          <w:rFonts w:ascii="Lucida Sans Unicode" w:hAnsi="Lucida Sans Unicode"/>
        </w:rPr>
        <w:t xml:space="preserve">sima, osim u slučaju kada je to </w:t>
      </w:r>
      <w:r w:rsidRPr="007174DC">
        <w:rPr>
          <w:rFonts w:ascii="Lucida Sans Unicode" w:hAnsi="Lucida Sans Unicode"/>
        </w:rPr>
        <w:t>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5.3. Svi osobni podaci sadržani u Ugovoru obrađuju se u skladu s Uredbom (EZ) br. 45/2001 </w:t>
      </w:r>
      <w:r w:rsidRPr="00152CAB">
        <w:rPr>
          <w:rFonts w:ascii="Lucida Sans Unicode" w:hAnsi="Lucida Sans Unicode"/>
        </w:rPr>
        <w:t xml:space="preserve">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Korisnik </w:t>
      </w:r>
      <w:r>
        <w:rPr>
          <w:rFonts w:ascii="Lucida Sans Unicode" w:hAnsi="Lucida Sans Unicode"/>
        </w:rPr>
        <w:t>mora</w:t>
      </w:r>
      <w:r w:rsidRPr="00152CAB">
        <w:rPr>
          <w:rFonts w:ascii="Lucida Sans Unicode" w:hAnsi="Lucida Sans Unicode"/>
        </w:rPr>
        <w:t xml:space="preserve"> ograničiti pristup podacima samo za ono osoblje koje izričito mora imati pristup radi izvođenja, upravljanja i praćenja Ugovora.</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Korisnik se obvezuje poduzeti odgovarajuće tehničke i organizacijske sigurnosne mjere s obzirom na rizike koji proizlaze iz obrade i prirode osobnih podataka.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6 – JAVNOST I VIDLJIVOST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6.1. Korisnik mora poduzeti sve potrebne korake za objavljivanje činjenice da EU sufinancira Projekt. Poduzete mjere oglašavanja moraju biti u skladu sa zahtjevima, navedenim u člancima 8. i 9. Prov</w:t>
      </w:r>
      <w:r>
        <w:rPr>
          <w:rFonts w:ascii="Lucida Sans Unicode" w:hAnsi="Lucida Sans Unicode"/>
        </w:rPr>
        <w:t xml:space="preserve">edbene Uredbe broj 1828/2006 te </w:t>
      </w:r>
      <w:r w:rsidRPr="007174DC">
        <w:rPr>
          <w:rFonts w:ascii="Lucida Sans Unicode" w:hAnsi="Lucida Sans Unicode"/>
        </w:rPr>
        <w:t>s paketom za informiranje i obavještavanje javnosti koji donosi Koordinacijsko tijelo.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6.2. Korisnik mora</w:t>
      </w:r>
      <w:r>
        <w:rPr>
          <w:rFonts w:ascii="Lucida Sans Unicode" w:hAnsi="Lucida Sans Unicode"/>
        </w:rPr>
        <w:t xml:space="preserve"> </w:t>
      </w:r>
      <w:r w:rsidRPr="007174DC">
        <w:rPr>
          <w:rFonts w:ascii="Lucida Sans Unicode" w:hAnsi="Lucida Sans Unicode"/>
        </w:rPr>
        <w:t>izvijestiti o provedbi mjera oglašavanja, u skladu s člankom 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6.3. Mjere za obavještavanje javnosti koje je poduzeo Korisnik, podrazumijevaju da se, gdje god je to prikladno, ističe logotip EU-a, zajedno sa službeno odobrenim Projektnim logotipom (</w:t>
      </w:r>
      <w:r w:rsidRPr="00B72750">
        <w:rPr>
          <w:rFonts w:ascii="Lucida Sans Unicode" w:hAnsi="Lucida Sans Unicode"/>
        </w:rPr>
        <w:t>ukoliko</w:t>
      </w:r>
      <w:r w:rsidRPr="00B72750">
        <w:rPr>
          <w:rFonts w:ascii="Lucida Sans Unicode" w:hAnsi="Lucida Sans Unicode"/>
          <w:color w:val="FF0000"/>
        </w:rPr>
        <w:t xml:space="preserve"> </w:t>
      </w:r>
      <w:r w:rsidRPr="00B72750">
        <w:rPr>
          <w:rFonts w:ascii="Lucida Sans Unicode" w:hAnsi="Lucida Sans Unicode"/>
        </w:rPr>
        <w:t>postoji</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6.5. Korisnik mora poduzeti najmanje jednu mjeru za obavještavanje javnosti, osim onda kada je člankom 8. Provedbene Uredbe br. 1828/2006 propisano da ih treba biti više. Mjere </w:t>
      </w:r>
      <w:r w:rsidRPr="008B2F12">
        <w:rPr>
          <w:rFonts w:ascii="Lucida Sans Unicode" w:hAnsi="Lucida Sans Unicode"/>
        </w:rPr>
        <w:t>obavještavanja javnosti moraju biti usmjerene na korisnike rezultata Projekta, i, gdje god je prikladno</w:t>
      </w:r>
      <w:r w:rsidRPr="007174DC">
        <w:rPr>
          <w:rFonts w:ascii="Lucida Sans Unicode" w:hAnsi="Lucida Sans Unicode"/>
        </w:rPr>
        <w:t>, javnost i medije, radi podizanja svijesti o rezultatima Projekta i dodijeljenoj pomoći EU</w:t>
      </w:r>
      <w:r w:rsidRPr="00762513">
        <w:rPr>
          <w:rFonts w:ascii="Lucida Sans Unicode" w:hAnsi="Lucida Sans Unicode"/>
          <w:color w:val="FF0000"/>
        </w:rPr>
        <w:t xml:space="preserve"> </w:t>
      </w:r>
      <w:r w:rsidRPr="007174DC">
        <w:rPr>
          <w:rFonts w:ascii="Lucida Sans Unicode" w:hAnsi="Lucida Sans Unicode"/>
        </w:rPr>
        <w:t>za provedbu Projekta, te moraju biti razmjerne opsegu projekta. Posebne mjere oglašavanja i vidljivosti koje je potrebno provoditi bit će navedene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6.4. Korisnik može poduzeti dodatne mjere vidljivosti za podizanje svijesti o Projektu i financijskom doprinosu EU-a.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7 - VLASNIŠTVO/KORIŠTENJE REZULTATA I IMOVINA TE TRAJNOST</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7.1. </w:t>
      </w:r>
      <w:r w:rsidRPr="00152CAB">
        <w:rPr>
          <w:rFonts w:ascii="Lucida Sans Unicode" w:hAnsi="Lucida Sans Unicode"/>
        </w:rPr>
        <w:t>Vlasništvo, kao i pravo vlasništva nad intelektualnim i industrijskim pravima povezanima s rezultatima Projekta, nad izvješćima i drugim dokumentima koji se odnose na njega prenose se na Korisnika ili partnera, osim ukoliko nije drugačije navedeno u Posebnim uvjetima.</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7.2. Bez obzira na odredbe članka 7.1., a u skladu s odredbama članka 5., Korisnik osigurava PT-ovima da slobodno i prema svom nahođenju koriste sve dokumente koje proizlaze iz Projekta, osim izvješća prema članku 2., bez obzira na njihov oblik, pod uvjetom da ne krše postojeća prava industrijskog i intelektualnog vlasništva.</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7.3. Ako nije drugačije navedeno u Posebnim uvjetima</w:t>
      </w:r>
      <w:r w:rsidRPr="007174DC">
        <w:rPr>
          <w:rFonts w:ascii="Lucida Sans Unicode" w:hAnsi="Lucida Sans Unicode"/>
        </w:rPr>
        <w:t>, zemljište, zgrade, oprema, vozila, potrošni materijali i rezultati projekta sufinancirani iz proračuna Projekta mogu se prenijeti na projektne partnere ili trećim osobama, pri čemu</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svrha tog zemljišta, zgrada, opreme, vozila, potrošnih materijala i rezultata projekta, ostaju neizmijenjeni u odnosu na namjenu definiranu Ugovorom u razdoblju </w:t>
      </w:r>
      <w:r w:rsidRPr="007174DC">
        <w:rPr>
          <w:rFonts w:ascii="Lucida Sans Unicode" w:hAnsi="Lucida Sans Unicode" w:cs="Lucida Sans Unicode"/>
        </w:rPr>
        <w:t xml:space="preserve">od najmanje 5 godina nakon isteka provedbenog razdoblja projekta; </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cs="Lucida Sans Unicode"/>
        </w:rPr>
        <w:t>o slučaju prijenosa sredstava među partnerima Ugovora, PT1 i PT2 moraju biti obaviješteni pisanim putem;</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prijenosa na treće osobe, prije prijenosa potrebno je pisano odobrenje od PT1 i PT2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Ograničenja pod 7.3. a, b i c primjenj</w:t>
      </w:r>
      <w:r>
        <w:rPr>
          <w:rFonts w:ascii="Lucida Sans Unicode" w:hAnsi="Lucida Sans Unicode"/>
        </w:rPr>
        <w:t>uju se</w:t>
      </w:r>
      <w:r w:rsidRPr="007174DC">
        <w:rPr>
          <w:rFonts w:ascii="Lucida Sans Unicode" w:hAnsi="Lucida Sans Unicode"/>
        </w:rPr>
        <w:t xml:space="preserve"> najmanje 5 godina nakon završetka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7.4. Korisnik jamči trajnost operacija financiranih u okviru Projekta tijekom najmanje 5 godina nakon završetka projekta, kao što je propisano člankom 57. Opće Uredbe br. 1083/2006 i snosi punu odgovornost za posljedice u slučaju nepoštivanja zahtjeva o trajnosti definiranih navedenom Uredbom.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7.5. Imovina financirana u okviru projekta doprinosi isporuci projektnih rezultata, uzimajući u obzir normalno korištenje i standardnu amortizaciju.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7.6. Korisnik mora osigurati imetak (imovinu) stvoren u okviru Projekta, pod uvjetima navedenima u Posebnim uvjetima, ako je takav zahtjev postavljen u Posebnim uvjetima.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8. – MISIJE ZA</w:t>
      </w:r>
      <w:r w:rsidRPr="007A7D9D">
        <w:rPr>
          <w:rFonts w:ascii="Lucida Sans Unicode" w:hAnsi="Lucida Sans Unicode"/>
          <w:color w:val="FF0000"/>
        </w:rPr>
        <w:t xml:space="preserve"> </w:t>
      </w:r>
      <w:r w:rsidRPr="007174DC">
        <w:rPr>
          <w:rFonts w:ascii="Lucida Sans Unicode" w:hAnsi="Lucida Sans Unicode"/>
        </w:rPr>
        <w:t>EVALUACIJU I PRAĆENJE PROVEDBE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8.1. Korisnik se obvezuje osigurati PT</w:t>
      </w:r>
      <w:r w:rsidRPr="005B7C32">
        <w:rPr>
          <w:rFonts w:ascii="Lucida Sans Unicode" w:hAnsi="Lucida Sans Unicode"/>
        </w:rPr>
        <w:t xml:space="preserve">-ovima, </w:t>
      </w:r>
      <w:r w:rsidRPr="007174DC">
        <w:rPr>
          <w:rFonts w:ascii="Lucida Sans Unicode" w:hAnsi="Lucida Sans Unicode"/>
        </w:rPr>
        <w:t xml:space="preserve">KT-u, UT-u, TO-u, </w:t>
      </w:r>
      <w:r>
        <w:rPr>
          <w:rFonts w:ascii="Lucida Sans Unicode" w:hAnsi="Lucida Sans Unicode"/>
        </w:rPr>
        <w:t>TR</w:t>
      </w:r>
      <w:r w:rsidRPr="007174DC">
        <w:rPr>
          <w:rFonts w:ascii="Lucida Sans Unicode" w:hAnsi="Lucida Sans Unicode"/>
        </w:rPr>
        <w:t>-u, Europskoj Komisiji i/ili osobama koje su oni ovlastili sve dokumente i/ili informacije koje mogu pomoći tijekom misije za evaluaciju ili praćenje Projekta odnosno programa u sklopu kojih se financira, i dati im prava pristupa opisana u članku 16.</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IZMJENEI/ILI DOPUNE UGOVORA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9.2. </w:t>
      </w:r>
      <w:r w:rsidRPr="007174DC">
        <w:rPr>
          <w:rFonts w:ascii="Lucida Sans Unicode" w:hAnsi="Lucida Sans Unicode" w:cs="Lucida Sans Unicode"/>
        </w:rPr>
        <w:t>Svaka od ugovornih</w:t>
      </w:r>
      <w:r>
        <w:rPr>
          <w:rFonts w:ascii="Lucida Sans Unicode" w:hAnsi="Lucida Sans Unicode" w:cs="Lucida Sans Unicode"/>
        </w:rPr>
        <w:t xml:space="preserve"> strana može zahtijevati da se U</w:t>
      </w:r>
      <w:r w:rsidRPr="007174DC">
        <w:rPr>
          <w:rFonts w:ascii="Lucida Sans Unicode" w:hAnsi="Lucida Sans Unicode" w:cs="Lucida Sans Unicode"/>
        </w:rPr>
        <w:t xml:space="preserve">govor izmjeni i/ili dopuni Dodatkom Ugovoru. U slučaju da izmjene i/ili dopune Ugovora predloži Korisnik, isti snosi odgovornost za rizik obustavljanja isplata, odnosno za rizik raskida </w:t>
      </w:r>
      <w:r w:rsidRPr="00C36C47">
        <w:rPr>
          <w:rFonts w:ascii="Lucida Sans Unicode" w:hAnsi="Lucida Sans Unicode" w:cs="Lucida Sans Unicode"/>
        </w:rPr>
        <w:t>U</w:t>
      </w:r>
      <w:r w:rsidRPr="007174DC">
        <w:rPr>
          <w:rFonts w:ascii="Lucida Sans Unicode" w:hAnsi="Lucida Sans Unicode" w:cs="Lucida Sans Unicode"/>
        </w:rPr>
        <w:t xml:space="preserve">govora. Korisnik mora podnijeti PT2 zahtjev za izmjenama i /ili dopunama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9.3. O izmjenama i /ili dopunama Ugovora, o kojima su se usuglasile sve ugovorne strane, sastavlja se Dodatak Ugovoru koji moraju potpisati sve strane u Ugovoru navedene u točki 1.6 ovoga Aneksa, a u slučaju da je </w:t>
      </w:r>
      <w:r>
        <w:rPr>
          <w:rFonts w:ascii="Lucida Sans Unicode" w:hAnsi="Lucida Sans Unicode" w:cs="Lucida Sans Unicode"/>
        </w:rPr>
        <w:t>K</w:t>
      </w:r>
      <w:r w:rsidRPr="007174DC">
        <w:rPr>
          <w:rFonts w:ascii="Lucida Sans Unicode" w:hAnsi="Lucida Sans Unicode" w:cs="Lucida Sans Unicode"/>
        </w:rPr>
        <w:t>orisnik predložio izmjene i/ili dopune, te da se iste odnose na sljedeće promjene:</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Pr>
          <w:rFonts w:ascii="Lucida Sans Unicode" w:hAnsi="Lucida Sans Unicode"/>
        </w:rPr>
        <w:t>uvjete vlasništva nad projektom;</w:t>
      </w:r>
      <w:r w:rsidRPr="007174DC">
        <w:rPr>
          <w:rFonts w:ascii="Lucida Sans Unicode" w:hAnsi="Lucida Sans Unicode"/>
        </w:rPr>
        <w:t xml:space="preserve"> i/ili</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odobreni financijski iznos i/ili iznos postotka Koris</w:t>
      </w:r>
      <w:r>
        <w:rPr>
          <w:rFonts w:ascii="Lucida Sans Unicode" w:hAnsi="Lucida Sans Unicode"/>
        </w:rPr>
        <w:t>nikovog sufinanciranja projekta;</w:t>
      </w:r>
      <w:r w:rsidRPr="007174DC">
        <w:rPr>
          <w:rFonts w:ascii="Lucida Sans Unicode" w:hAnsi="Lucida Sans Unicode"/>
        </w:rPr>
        <w:t xml:space="preserve"> i/ili </w:t>
      </w:r>
    </w:p>
    <w:p w:rsidR="005B6172" w:rsidRPr="007174DC" w:rsidRDefault="005B6172"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preraspodjelu glavnih proračunskih linija koje uključuju varijacije preko 20% od iznosa koji je izvorno unesen (ili eventualno izmijenjen) u odnosu na svaku od glavnih proračunskih stavki prihvatljivih troškova</w:t>
      </w:r>
      <w:r>
        <w:rPr>
          <w:rFonts w:ascii="Lucida Sans Unicode" w:hAnsi="Lucida Sans Unicode"/>
        </w:rPr>
        <w:t xml:space="preserve"> o kojima je riječ;</w:t>
      </w:r>
      <w:r w:rsidRPr="007174DC">
        <w:rPr>
          <w:rFonts w:ascii="Lucida Sans Unicode" w:hAnsi="Lucida Sans Unicode"/>
        </w:rPr>
        <w:t xml:space="preserve"> i/ili</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neostvarenja ciljanih vrijednosti indikatora rezultata i neposrednog rezultata koji uključuju varijacije od preko 15% od vrijednosti navedene u Dodatku I. Ugovora - Opis i proračun projekt</w:t>
      </w:r>
      <w:r>
        <w:rPr>
          <w:rFonts w:ascii="Lucida Sans Unicode" w:hAnsi="Lucida Sans Unicode"/>
        </w:rPr>
        <w:t>a;</w:t>
      </w:r>
      <w:r w:rsidRPr="007174DC">
        <w:rPr>
          <w:rFonts w:ascii="Lucida Sans Unicode" w:hAnsi="Lucida Sans Unicode"/>
        </w:rPr>
        <w:t xml:space="preserve"> i/ili</w:t>
      </w:r>
    </w:p>
    <w:p w:rsidR="005B6172" w:rsidRPr="007174DC" w:rsidRDefault="005B6172"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9.3.1. U slučajevima navedenim pod 9.3., Ugovor (uključujući i priloge </w:t>
      </w:r>
      <w:r w:rsidRPr="007174DC">
        <w:rPr>
          <w:rFonts w:ascii="Lucida Sans Unicode" w:hAnsi="Lucida Sans Unicode" w:cs="Lucida Sans Unicode"/>
        </w:rPr>
        <w:t>Ugovora) može se mijenjati i/ili dopunjavati samo tijekom razdoblja provedbe.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9.4. PT1 može, u bilo kojem trenutku tijekom trajanja Ugovora, jednostrano odlučili izmijeniti i/ili dopuniti Ugovor pri čemu se Dodatak ugovoru u pisanom obliku dostavlja Korisniku, u  slučajevima kada:</w:t>
      </w:r>
    </w:p>
    <w:p w:rsidR="005B6172" w:rsidRPr="007174DC" w:rsidRDefault="005B6172" w:rsidP="001E2669">
      <w:pPr>
        <w:spacing w:after="0" w:line="240" w:lineRule="auto"/>
        <w:jc w:val="both"/>
        <w:rPr>
          <w:rFonts w:ascii="Lucida Sans Unicode" w:hAnsi="Lucida Sans Unicode" w:cs="Lucida Sans Unicode"/>
        </w:rPr>
      </w:pPr>
      <w:r w:rsidRPr="007174DC">
        <w:rPr>
          <w:rFonts w:ascii="Lucida Sans Unicode" w:hAnsi="Lucida Sans Unicode"/>
        </w:rPr>
        <w:t xml:space="preserve"> a)</w:t>
      </w:r>
      <w:r>
        <w:rPr>
          <w:rFonts w:ascii="Lucida Sans Unicode" w:hAnsi="Lucida Sans Unicode"/>
        </w:rPr>
        <w:t xml:space="preserve"> </w:t>
      </w:r>
      <w:r w:rsidRPr="007174DC">
        <w:rPr>
          <w:rFonts w:ascii="Lucida Sans Unicode" w:hAnsi="Lucida Sans Unicode"/>
        </w:rPr>
        <w:t>se</w:t>
      </w:r>
      <w:r>
        <w:rPr>
          <w:rFonts w:ascii="Lucida Sans Unicode" w:hAnsi="Lucida Sans Unicode"/>
        </w:rPr>
        <w:t xml:space="preserve"> iznos odobrenih bespovratnih sredstava</w:t>
      </w:r>
      <w:r w:rsidRPr="007174DC">
        <w:rPr>
          <w:rFonts w:ascii="Lucida Sans Unicode" w:hAnsi="Lucida Sans Unicode"/>
        </w:rPr>
        <w:t xml:space="preserve"> kako je naveden</w:t>
      </w:r>
      <w:r>
        <w:rPr>
          <w:rFonts w:ascii="Lucida Sans Unicode" w:hAnsi="Lucida Sans Unicode"/>
        </w:rPr>
        <w:t>o</w:t>
      </w:r>
      <w:r w:rsidRPr="007174DC">
        <w:rPr>
          <w:rFonts w:ascii="Lucida Sans Unicode" w:hAnsi="Lucida Sans Unicode"/>
        </w:rPr>
        <w:t xml:space="preserve"> u Posebnim uvjetima smanjuje  zbog otkrivenih nepravilnosti uslijed kojih su prihvatljivi troškovi proglašeni neprihvatljivima;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b)  se iznos odobren</w:t>
      </w:r>
      <w:r>
        <w:rPr>
          <w:rFonts w:ascii="Lucida Sans Unicode" w:hAnsi="Lucida Sans Unicode"/>
        </w:rPr>
        <w:t xml:space="preserve">ih bespovratnih sredstava </w:t>
      </w:r>
      <w:r w:rsidRPr="007174DC">
        <w:rPr>
          <w:rFonts w:ascii="Lucida Sans Unicode" w:hAnsi="Lucida Sans Unicode"/>
        </w:rPr>
        <w:t>kako je naveden</w:t>
      </w:r>
      <w:r>
        <w:rPr>
          <w:rFonts w:ascii="Lucida Sans Unicode" w:hAnsi="Lucida Sans Unicode"/>
        </w:rPr>
        <w:t>o</w:t>
      </w:r>
      <w:r w:rsidRPr="007174DC">
        <w:rPr>
          <w:rFonts w:ascii="Lucida Sans Unicode" w:hAnsi="Lucida Sans Unicode"/>
        </w:rPr>
        <w:t xml:space="preserve"> u Posebnim uvjetima smanjuje zbog otkrivenih nepravilnosti u smislu neostvarenja </w:t>
      </w:r>
      <w:r w:rsidRPr="00152CAB">
        <w:rPr>
          <w:rFonts w:ascii="Lucida Sans Unicode" w:hAnsi="Lucida Sans Unicode"/>
        </w:rPr>
        <w:t>ciljanih vrijednosti rezultata i pokazatelja rezultata Projekta te na temelju zahtjeva za financijsku korekciju koji je uputilo PT1;</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c) </w:t>
      </w:r>
      <w:r>
        <w:rPr>
          <w:rFonts w:ascii="Lucida Sans Unicode" w:hAnsi="Lucida Sans Unicode"/>
        </w:rPr>
        <w:t xml:space="preserve"> </w:t>
      </w:r>
      <w:r w:rsidRPr="007174DC">
        <w:rPr>
          <w:rFonts w:ascii="Lucida Sans Unicode" w:hAnsi="Lucida Sans Unicode"/>
        </w:rPr>
        <w:t xml:space="preserve">se </w:t>
      </w:r>
      <w:r>
        <w:rPr>
          <w:rFonts w:ascii="Lucida Sans Unicode" w:hAnsi="Lucida Sans Unicode"/>
        </w:rPr>
        <w:t xml:space="preserve">bespovratna sredstva </w:t>
      </w:r>
      <w:r w:rsidRPr="007174DC">
        <w:rPr>
          <w:rFonts w:ascii="Lucida Sans Unicode" w:hAnsi="Lucida Sans Unicode"/>
        </w:rPr>
        <w:t>navedena u Posebnim uvjetima treba</w:t>
      </w:r>
      <w:r>
        <w:rPr>
          <w:rFonts w:ascii="Lucida Sans Unicode" w:hAnsi="Lucida Sans Unicode"/>
        </w:rPr>
        <w:t>ju</w:t>
      </w:r>
      <w:r w:rsidRPr="007174DC">
        <w:rPr>
          <w:rFonts w:ascii="Lucida Sans Unicode" w:hAnsi="Lucida Sans Unicode"/>
        </w:rPr>
        <w:t xml:space="preserve"> smanjiti zbog odbitka prihvatljivih izdataka izračunatih u skladu s čl. 55. Opće uredbe br. 1083/2006, a kada se takav slučaj dogodi nakon završetka projekta (članak 55. stavci 3. i 4. Opće Uredbe br. 1083/2006) PT2 zahtijeva Financijski ispravak Ugovora bez mijenjanja </w:t>
      </w:r>
      <w:r w:rsidRPr="00152CAB">
        <w:rPr>
          <w:rFonts w:ascii="Lucida Sans Unicode" w:hAnsi="Lucida Sans Unicode"/>
        </w:rPr>
        <w:t xml:space="preserve">Ugovora, kako je navedeno u članku 18. Ugovora;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 d)   je došlo</w:t>
      </w:r>
      <w:r w:rsidRPr="007174DC">
        <w:rPr>
          <w:rFonts w:ascii="Lucida Sans Unicode" w:hAnsi="Lucida Sans Unicode"/>
        </w:rPr>
        <w:t xml:space="preserve"> do izmjena propisa u nacionalnom zakonodavstvu ili zakonodavstvu EU zbog kojih je Ugovor u suprotnosti s odredbama istih;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  ako se utvrdi da postoje očite uštede u Projektu u usporedbi s odobren</w:t>
      </w:r>
      <w:r>
        <w:rPr>
          <w:rFonts w:ascii="Lucida Sans Unicode" w:hAnsi="Lucida Sans Unicode"/>
        </w:rPr>
        <w:t>i</w:t>
      </w:r>
      <w:r w:rsidRPr="007174DC">
        <w:rPr>
          <w:rFonts w:ascii="Lucida Sans Unicode" w:hAnsi="Lucida Sans Unicode"/>
        </w:rPr>
        <w:t xml:space="preserve">m </w:t>
      </w:r>
      <w:r>
        <w:rPr>
          <w:rFonts w:ascii="Lucida Sans Unicode" w:hAnsi="Lucida Sans Unicode"/>
        </w:rPr>
        <w:t>bespovratnim sredstvima</w:t>
      </w:r>
      <w:r w:rsidRPr="007174DC">
        <w:rPr>
          <w:rFonts w:ascii="Lucida Sans Unicode" w:hAnsi="Lucida Sans Unicode"/>
        </w:rPr>
        <w:t xml:space="preserve"> i ostvarenim ili planiranim izdacima.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9.4.1. U slučajevima navedenim pod 9.4., Ugovor (uključujući i priloge Ugovora) može se mijenjati tijekom cijelog razdoblja važenja Ugovora.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9.5 </w:t>
      </w:r>
      <w:r w:rsidRPr="007174DC">
        <w:rPr>
          <w:rFonts w:ascii="Lucida Sans Unicode" w:hAnsi="Lucida Sans Unicode" w:cs="Lucida Sans Unicode"/>
        </w:rPr>
        <w:t xml:space="preserve">O izmjenama i/ili dopunama koje je predložio Korisnik, a koje ne utječu na </w:t>
      </w:r>
      <w:r w:rsidRPr="007174DC">
        <w:rPr>
          <w:rFonts w:ascii="Lucida Sans Unicode" w:hAnsi="Lucida Sans Unicode"/>
        </w:rPr>
        <w:t xml:space="preserve"> opseg projekta i ciljeve, dogov</w:t>
      </w:r>
      <w:r>
        <w:rPr>
          <w:rFonts w:ascii="Lucida Sans Unicode" w:hAnsi="Lucida Sans Unicode"/>
        </w:rPr>
        <w:t>a</w:t>
      </w:r>
      <w:r w:rsidRPr="007174DC">
        <w:rPr>
          <w:rFonts w:ascii="Lucida Sans Unicode" w:hAnsi="Lucida Sans Unicode"/>
        </w:rPr>
        <w:t xml:space="preserve">raju se PT2 i Korisnik. Promjene naziva </w:t>
      </w:r>
      <w:r w:rsidRPr="008B2F12">
        <w:rPr>
          <w:rFonts w:ascii="Lucida Sans Unicode" w:hAnsi="Lucida Sans Unicode"/>
        </w:rPr>
        <w:t>K</w:t>
      </w:r>
      <w:r w:rsidRPr="007174DC">
        <w:rPr>
          <w:rFonts w:ascii="Lucida Sans Unicode" w:hAnsi="Lucida Sans Unicode"/>
        </w:rPr>
        <w:t>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PT2 da istraži utječe li ta promjena na prirodu projekta, te može li se u novonastalim okolnostima Ugovor i dalje provoditi.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9.6. Dodatak stupa na snagu na dan potpisivanja izmjena i dopuna i to kad ga potpiše posljednja ili jedina strana (ovisno od toga što je primjenjivo, u skladu s odredbama iz točaka 9.3., i 9.4. ovoga članka.).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9.7. U slučaju da izmjene i/ili dopune Ugovora moraju biti u formi Dodatka Ugovoru, kako je navedeno u članku 9.3., a predložio ih je Korisnik, isti mora poslati PT2 zahtjev za izmjenama i/ili dopunama u pisanom </w:t>
      </w:r>
      <w:r w:rsidRPr="007174DC">
        <w:rPr>
          <w:rFonts w:ascii="Lucida Sans Unicode" w:hAnsi="Lucida Sans Unicode" w:cs="Lucida Sans Unicode"/>
        </w:rPr>
        <w:t>obliku sa sveukupnom popratnom dokumentacijom. PT2</w:t>
      </w:r>
      <w:r>
        <w:rPr>
          <w:rFonts w:ascii="Lucida Sans Unicode" w:hAnsi="Lucida Sans Unicode" w:cs="Lucida Sans Unicode"/>
        </w:rPr>
        <w:t xml:space="preserve"> </w:t>
      </w:r>
      <w:r w:rsidRPr="007174DC">
        <w:rPr>
          <w:rFonts w:ascii="Lucida Sans Unicode" w:hAnsi="Lucida Sans Unicode" w:cs="Lucida Sans Unicode"/>
        </w:rPr>
        <w:t xml:space="preserve">donosi odluku o predloženim izmjenama i /ili dopunama u roku od 20 kalendarskih dana od </w:t>
      </w:r>
      <w:r w:rsidRPr="00152CAB">
        <w:rPr>
          <w:rFonts w:ascii="Lucida Sans Unicode" w:hAnsi="Lucida Sans Unicode" w:cs="Lucida Sans Unicode"/>
        </w:rPr>
        <w:t>primitka zahtjeva.</w:t>
      </w:r>
      <w:r w:rsidRPr="00152CAB">
        <w:rPr>
          <w:rFonts w:ascii="Lucida Sans Unicode" w:hAnsi="Lucida Sans Unicode"/>
        </w:rPr>
        <w:t xml:space="preserve"> PT2 može zahtijevati od Korisnika dodatne informacije ili obrazloženja te, ukoliko je</w:t>
      </w:r>
      <w:r w:rsidRPr="007174DC">
        <w:rPr>
          <w:rFonts w:ascii="Lucida Sans Unicode" w:hAnsi="Lucida Sans Unicode"/>
        </w:rPr>
        <w:t xml:space="preserve"> to potrebno, rok od 20 kalendarskih dana za donošenje odluke o </w:t>
      </w:r>
      <w:r>
        <w:rPr>
          <w:rFonts w:ascii="Lucida Sans Unicode" w:hAnsi="Lucida Sans Unicode"/>
        </w:rPr>
        <w:t>zahtjevu</w:t>
      </w:r>
      <w:r w:rsidRPr="007174DC">
        <w:rPr>
          <w:rFonts w:ascii="Lucida Sans Unicode" w:hAnsi="Lucida Sans Unicode"/>
        </w:rPr>
        <w:t xml:space="preserve"> prestaje teći do prikupljanja </w:t>
      </w:r>
      <w:r>
        <w:rPr>
          <w:rFonts w:ascii="Lucida Sans Unicode" w:hAnsi="Lucida Sans Unicode"/>
        </w:rPr>
        <w:t xml:space="preserve">svih </w:t>
      </w:r>
      <w:r w:rsidRPr="007174DC">
        <w:rPr>
          <w:rFonts w:ascii="Lucida Sans Unicode" w:hAnsi="Lucida Sans Unicode"/>
        </w:rPr>
        <w:t xml:space="preserve">potrebnih informacija, dokumentacije ili drugih obrazloženja koje podnosi Korisnik.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PT2 obavještava PT1 o svojoj odluci u roku od 15 kalendarskih dana od primitka zahtjeva Korisnika i dostavlja PT1 sve relevantne podatke o predloženim izmjenama i/ili dopunama Ugovora. U slučaju da PT2 donese pozitivnu odluku o Korisnikovom zahtjevu</w:t>
      </w:r>
      <w:r>
        <w:rPr>
          <w:rFonts w:ascii="Lucida Sans Unicode" w:hAnsi="Lucida Sans Unicode"/>
        </w:rPr>
        <w:t xml:space="preserve"> </w:t>
      </w:r>
      <w:r w:rsidRPr="007174DC">
        <w:rPr>
          <w:rFonts w:ascii="Lucida Sans Unicode" w:hAnsi="Lucida Sans Unicode"/>
        </w:rPr>
        <w:t>za izmjenama i/ili dopunama, dostavlja PT1 Dodatak Ugovoru koji je potpisan od strane PT2, spreman za potpisivanje od strane PT1.</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izmjenama sa svoje strane i o navedenom obavještava PT2</w:t>
      </w:r>
      <w:r>
        <w:rPr>
          <w:rFonts w:ascii="Lucida Sans Unicode" w:hAnsi="Lucida Sans Unicode"/>
        </w:rPr>
        <w:t xml:space="preserve"> </w:t>
      </w:r>
      <w:r w:rsidRPr="007174DC">
        <w:rPr>
          <w:rFonts w:ascii="Lucida Sans Unicode" w:hAnsi="Lucida Sans Unicode"/>
        </w:rPr>
        <w:t>u roku od 15 kalendarsk</w:t>
      </w:r>
      <w:r>
        <w:rPr>
          <w:rFonts w:ascii="Lucida Sans Unicode" w:hAnsi="Lucida Sans Unicode"/>
        </w:rPr>
        <w:t xml:space="preserve">ih dana od primitka obavijesti </w:t>
      </w:r>
      <w:r w:rsidRPr="007174DC">
        <w:rPr>
          <w:rFonts w:ascii="Lucida Sans Unicode" w:hAnsi="Lucida Sans Unicode"/>
        </w:rPr>
        <w:t>PT</w:t>
      </w:r>
      <w:r>
        <w:rPr>
          <w:rFonts w:ascii="Lucida Sans Unicode" w:hAnsi="Lucida Sans Unicode"/>
        </w:rPr>
        <w:t>2 te,</w:t>
      </w:r>
      <w:r w:rsidRPr="007174DC">
        <w:rPr>
          <w:rFonts w:ascii="Lucida Sans Unicode" w:hAnsi="Lucida Sans Unicode"/>
        </w:rPr>
        <w:t xml:space="preserve"> u slučaju pozitivne odluke,  istom dostavlja</w:t>
      </w:r>
      <w:r>
        <w:rPr>
          <w:rFonts w:ascii="Lucida Sans Unicode" w:hAnsi="Lucida Sans Unicode"/>
        </w:rPr>
        <w:t xml:space="preserve"> </w:t>
      </w:r>
      <w:r w:rsidRPr="007174DC">
        <w:rPr>
          <w:rFonts w:ascii="Lucida Sans Unicode" w:hAnsi="Lucida Sans Unicode"/>
        </w:rPr>
        <w:t>i potpisan Dodatak Ugovoru.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PT2 u roku od 10 kalendarskih dana od primitka Dodatka Ugovoru od PT1, isti pripremljen za potpisivanje dostavlja Korisniku, koji ga bez odgode</w:t>
      </w:r>
      <w:r>
        <w:rPr>
          <w:rFonts w:ascii="Lucida Sans Unicode" w:hAnsi="Lucida Sans Unicode" w:cs="Lucida Sans Unicode"/>
        </w:rPr>
        <w:t xml:space="preserve"> </w:t>
      </w:r>
      <w:r w:rsidRPr="007174DC">
        <w:rPr>
          <w:rFonts w:ascii="Lucida Sans Unicode" w:hAnsi="Lucida Sans Unicode" w:cs="Lucida Sans Unicode"/>
        </w:rPr>
        <w:t>mora potpisati. U slučajevima</w:t>
      </w:r>
      <w:r w:rsidRPr="007174DC">
        <w:rPr>
          <w:rFonts w:ascii="Lucida Sans Unicode" w:hAnsi="Lucida Sans Unicode"/>
        </w:rPr>
        <w:t xml:space="preserve"> u kojima se odluke PT1 i PT2 ne podudaraju, predloženi Dodatak Ugovoru prilagodit će se uvjetima one strane koja uvodi izmjenu i/ili dopunu manjeg opsega.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Odluka PT-a o djelomičnom ili potpunom odbijanju Korisnikova zahtjeva za izmjenu i/ili dopunu Ugovora mora biti obrazložena i dostavljena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Korisnik snosi </w:t>
      </w:r>
      <w:r w:rsidRPr="00EF0177">
        <w:rPr>
          <w:rFonts w:ascii="Lucida Sans Unicode" w:hAnsi="Lucida Sans Unicode" w:cs="Lucida Sans Unicode"/>
        </w:rPr>
        <w:t xml:space="preserve">punu odgovornost za pravodobno podnošenje zahtjeva kako bi PT-ovi obavili sve potrebne radnje u svrhu </w:t>
      </w:r>
      <w:r w:rsidRPr="007174DC">
        <w:rPr>
          <w:rFonts w:ascii="Lucida Sans Unicode" w:hAnsi="Lucida Sans Unicode" w:cs="Lucida Sans Unicode"/>
        </w:rPr>
        <w:t xml:space="preserve">stupanja izmjena i/ili dopuna na snagu.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9.8 U slučajevima u kojima se Ugovor mijenja jednostrano odlukom PT1, kako je navedeno u članku 9.4., Korisnik i PT2  se o navedenom obavještavaju u roku od 5 kalendarskih dana od dana donošenja jednostrane odluke o izmjenama i dopunama Ugovora, koja</w:t>
      </w:r>
      <w:r>
        <w:rPr>
          <w:rFonts w:ascii="Lucida Sans Unicode" w:hAnsi="Lucida Sans Unicode" w:cs="Lucida Sans Unicode"/>
        </w:rPr>
        <w:t xml:space="preserve"> </w:t>
      </w:r>
      <w:r w:rsidRPr="007174DC">
        <w:rPr>
          <w:rFonts w:ascii="Lucida Sans Unicode" w:hAnsi="Lucida Sans Unicode" w:cs="Lucida Sans Unicode"/>
        </w:rPr>
        <w:t>mora biti obrazložena i popraćen</w:t>
      </w:r>
      <w:r>
        <w:rPr>
          <w:rFonts w:ascii="Lucida Sans Unicode" w:hAnsi="Lucida Sans Unicode" w:cs="Lucida Sans Unicode"/>
        </w:rPr>
        <w:t>a odgovarajućom dokumentacijom.</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10. – ZADUŽENJE I PRIJENOS INFORMACIJA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10.1. Ugovor i plaćanja vezana uz Ugovor ne mogu se ni na koji način prenijeti na treću stranu bez prethodnog pisanog pristanka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10.2. Sve informacije i dokumentacija upućuju se drugim stranama u pisanom obliku (poštom, faksom ili dostavom), osim ako Ugovor ne određuje drugi oblik komunikacije.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10.3. Ako su predviđene određene funkcionalnosti i ako one postoje u informacijskom sustavu SF (dalje u tekstu: MIS), informacije se moraju prenositi putem MIS-a.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10.4. ZNP, materijali sa smjernicama, obrasci dokumenata navedeni u Ugovoru moraju biti javno dostupni na internetskoj stranici </w:t>
      </w:r>
      <w:r w:rsidRPr="00152CAB">
        <w:rPr>
          <w:rFonts w:ascii="Lucida Sans Unicode" w:hAnsi="Lucida Sans Unicode"/>
        </w:rPr>
        <w:t>__________. Korisnik će pravovremeno biti obaviješten o eventualnim  promjenama ZNP-a, materijala sa smjernicama i obrazaca dokumenata navedenih u Ugovoru.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Default="005B6172" w:rsidP="00FC7D48">
      <w:pPr>
        <w:spacing w:after="0" w:line="240" w:lineRule="auto"/>
        <w:jc w:val="both"/>
        <w:rPr>
          <w:rFonts w:ascii="Lucida Sans Unicode" w:hAnsi="Lucida Sans Unicode"/>
        </w:rPr>
      </w:pPr>
    </w:p>
    <w:p w:rsidR="005B6172" w:rsidRDefault="005B6172" w:rsidP="00FC7D48">
      <w:pPr>
        <w:spacing w:after="0" w:line="240" w:lineRule="auto"/>
        <w:jc w:val="both"/>
        <w:rPr>
          <w:rFonts w:ascii="Lucida Sans Unicode" w:hAnsi="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11. - RAZDOBLJE PROVEDBE PROJEKTA, OBUSTAVA, VIŠA SILA I DATUM ZAVRŠETKA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7174DC">
        <w:rPr>
          <w:rFonts w:ascii="Lucida Sans Unicode" w:hAnsi="Lucida Sans Unicode" w:cs="Lucida Sans Unicode"/>
        </w:rPr>
        <w:t xml:space="preserve">do kraja naznačenog razdoblja provedbe.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11.2. </w:t>
      </w:r>
      <w:r w:rsidRPr="00EF0177">
        <w:rPr>
          <w:rFonts w:ascii="Lucida Sans Unicode" w:hAnsi="Lucida Sans Unicode" w:cs="Lucida Sans Unicode"/>
        </w:rPr>
        <w:t xml:space="preserve">Korisnik mora obavijestiti PT2 u pisanom obliku i bez odgode o okolnostima  za koje je vjerojatno da će nastati a koje bi mogle ugroziti ili odgoditi provedbu Projekta. </w:t>
      </w:r>
    </w:p>
    <w:p w:rsidR="005B6172" w:rsidRPr="007174DC" w:rsidRDefault="005B6172"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da takve okolnosti utječu samo na redoslije</w:t>
      </w:r>
      <w:r>
        <w:rPr>
          <w:rFonts w:ascii="Lucida Sans Unicode" w:hAnsi="Lucida Sans Unicode"/>
        </w:rPr>
        <w:t xml:space="preserve">d i/ili trajanje jedne ili više </w:t>
      </w:r>
      <w:r w:rsidRPr="007174DC">
        <w:rPr>
          <w:rFonts w:ascii="Lucida Sans Unicode" w:hAnsi="Lucida Sans Unicode"/>
        </w:rPr>
        <w:t xml:space="preserve">projektnih aktivnosti, bez utjecaja na krajnji datum razdoblja provedbe, Korisnik mora dopisom obavijestiti PT2 o navedenim okolnostima, uz davanje obrazloženja i predstavljanje revidiranog plana provedbe Projekta.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Time se ne uskraćuje pravo PT2 da istraži utječe li ta promjena na prirodu </w:t>
      </w:r>
      <w:r w:rsidRPr="002D34A6">
        <w:rPr>
          <w:rFonts w:ascii="Lucida Sans Unicode" w:hAnsi="Lucida Sans Unicode"/>
          <w:color w:val="FF0000"/>
        </w:rPr>
        <w:t>p</w:t>
      </w:r>
      <w:r w:rsidRPr="007174DC">
        <w:rPr>
          <w:rFonts w:ascii="Lucida Sans Unicode" w:hAnsi="Lucida Sans Unicode"/>
        </w:rPr>
        <w:t>rojekta, te može li se u novonastalim okolnostima Ugovor i dalje provoditi.</w:t>
      </w:r>
    </w:p>
    <w:p w:rsidR="005B6172" w:rsidRPr="007174DC" w:rsidRDefault="005B6172"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slučajevima odlučivanja o Korisnikovom zahtjevu za produljenje razdoblja provedbe Projekta definirano je u članku 9.7 ovog Aneksa.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11.3. U opravdanim slučajevima (prvenstveno </w:t>
      </w:r>
      <w:r>
        <w:rPr>
          <w:rFonts w:ascii="Lucida Sans Unicode" w:hAnsi="Lucida Sans Unicode"/>
        </w:rPr>
        <w:t>viša sila), K</w:t>
      </w:r>
      <w:r w:rsidRPr="007174DC">
        <w:rPr>
          <w:rFonts w:ascii="Lucida Sans Unicode" w:hAnsi="Lucida Sans Unicode"/>
        </w:rPr>
        <w:t>orisnik može tražiti obustavu primjene Ugovora, koja uključuje obustavljanje provođenja svih projektnih aktivnosti i obustavljanje ispunjavanja svih ugovornih obveza.</w:t>
      </w:r>
    </w:p>
    <w:p w:rsidR="005B6172" w:rsidRPr="00EF0177"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mora podnijeti zahtjev za obustavom primjene Ugovora PT2 u roku od 30 kalendarskih dana od dana nastanka okolnosti koje su dovele do potrebe podnošenja zahtjeva za obustavom, odnosno, 30 kalendarskih dana od dana  Korisnikova saznanja o postojanju okolnosti koje su dovele do potrebe podnošenja </w:t>
      </w:r>
      <w:r w:rsidRPr="00EF0177">
        <w:rPr>
          <w:rFonts w:ascii="Lucida Sans Unicode" w:hAnsi="Lucida Sans Unicode"/>
        </w:rPr>
        <w:t>zahtjeva za obustavom.</w:t>
      </w:r>
    </w:p>
    <w:p w:rsidR="005B6172" w:rsidRPr="007174DC" w:rsidRDefault="005B6172" w:rsidP="00FC7D48">
      <w:pPr>
        <w:spacing w:after="0" w:line="240" w:lineRule="auto"/>
        <w:jc w:val="both"/>
        <w:rPr>
          <w:rFonts w:ascii="Lucida Sans Unicode" w:hAnsi="Lucida Sans Unicode" w:cs="Lucida Sans Unicode"/>
        </w:rPr>
      </w:pPr>
      <w:r w:rsidRPr="001D001D">
        <w:rPr>
          <w:rFonts w:ascii="Lucida Sans Unicode" w:hAnsi="Lucida Sans Unicode" w:cs="Lucida Sans Unicode"/>
          <w:lang w:val="pl-PL"/>
        </w:rPr>
        <w:t xml:space="preserve">Korisnik </w:t>
      </w:r>
      <w:r w:rsidRPr="00EF0177">
        <w:rPr>
          <w:rFonts w:ascii="Lucida Sans Unicode" w:hAnsi="Lucida Sans Unicode"/>
        </w:rPr>
        <w:t>mora predati PT2 pisani zahtjev s popratnom dokumentacijom kojom se zahtjev obrazlaže.</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w:t>
      </w:r>
      <w:r w:rsidRPr="00EF0177">
        <w:rPr>
          <w:rFonts w:ascii="Lucida Sans Unicode" w:hAnsi="Lucida Sans Unicode"/>
        </w:rPr>
        <w:t>ukoliko je to</w:t>
      </w:r>
      <w:r w:rsidRPr="007174DC">
        <w:rPr>
          <w:rFonts w:ascii="Lucida Sans Unicode" w:hAnsi="Lucida Sans Unicode"/>
        </w:rPr>
        <w:t xml:space="preserve"> potrebno, rok od 30 kalendarskih dana za donošenje odluke o obustavi primjene Ugovora od PT2 prestaje teći do prikupljanja svih potrebnih informacija, dokumentacije ili drugih obrazloženja koje podnosi Korisnik.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w:t>
      </w:r>
      <w:r w:rsidRPr="00EF0177">
        <w:rPr>
          <w:rFonts w:ascii="Lucida Sans Unicode" w:hAnsi="Lucida Sans Unicode"/>
        </w:rPr>
        <w:t>obavještava PT1 o svojoj odluci u roku od 30 kalendarskih dana</w:t>
      </w:r>
      <w:r>
        <w:rPr>
          <w:rFonts w:ascii="Lucida Sans Unicode" w:hAnsi="Lucida Sans Unicode"/>
        </w:rPr>
        <w:t xml:space="preserve"> od dana</w:t>
      </w:r>
      <w:r w:rsidRPr="00EF0177">
        <w:rPr>
          <w:rFonts w:ascii="Lucida Sans Unicode" w:hAnsi="Lucida Sans Unicode"/>
        </w:rPr>
        <w:t xml:space="preserve"> primitka zahtjeva Korisnika i dostavlja mu sve relevantne podatke o predloženoj obustavi primjene Ugovora. </w:t>
      </w:r>
      <w:r>
        <w:rPr>
          <w:rFonts w:ascii="Lucida Sans Unicode" w:hAnsi="Lucida Sans Unicode"/>
        </w:rPr>
        <w:t xml:space="preserve">U </w:t>
      </w:r>
      <w:r w:rsidRPr="007174DC">
        <w:rPr>
          <w:rFonts w:ascii="Lucida Sans Unicode" w:hAnsi="Lucida Sans Unicode"/>
        </w:rPr>
        <w:t>slučaju da PT2 donese pozitivnu odluku                                                                                                                                                                                                                                                                                                                                                                                                                                                                                                                                                                                                                                                                                                                                                                                                                                                                                                                                              o Korisnikovom zahtjevu za obustavu primjene Ugovora, dostavlja</w:t>
      </w:r>
      <w:r>
        <w:rPr>
          <w:rFonts w:ascii="Lucida Sans Unicode" w:hAnsi="Lucida Sans Unicode"/>
        </w:rPr>
        <w:t xml:space="preserve"> </w:t>
      </w:r>
      <w:r w:rsidRPr="007174DC">
        <w:rPr>
          <w:rFonts w:ascii="Lucida Sans Unicode" w:hAnsi="Lucida Sans Unicode"/>
        </w:rPr>
        <w:t xml:space="preserve">PT1 potpisano </w:t>
      </w:r>
      <w:r>
        <w:rPr>
          <w:rFonts w:ascii="Lucida Sans Unicode" w:hAnsi="Lucida Sans Unicode"/>
        </w:rPr>
        <w:t>Odobrenje zahtjeva za obustavu</w:t>
      </w:r>
      <w:r w:rsidRPr="007174DC">
        <w:rPr>
          <w:rFonts w:ascii="Lucida Sans Unicode" w:hAnsi="Lucida Sans Unicode"/>
        </w:rPr>
        <w:t>, pripremljeno za potpisivanje od strane PT1.</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obustavi sa svoje strane i obavještava PT2 o svojoj odluci u roku od 20 kalendarskih dana od primitka obavijesti od PT2 te, u slučaju pozitivne odluke, dostavlja potpisano Odobrenje zahtjeva za obustavu primjene Ugovora. U slučaju pozitivne odluke, PT2 također potpisuje Odobrenje i dostavlja ga Korisniku bez odgode i to u roku od 10 kalendarskih dana od primitka odobrenja od PT1. U slučajevima u kojima se odluke PT1 i PT2 ne podudaraju, zahtjev za obustavu Ugovora neće biti odobren.</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w:t>
      </w:r>
      <w:r>
        <w:rPr>
          <w:rFonts w:ascii="Lucida Sans Unicode" w:hAnsi="Lucida Sans Unicode"/>
        </w:rPr>
        <w:t xml:space="preserve">-ovi </w:t>
      </w:r>
      <w:r w:rsidRPr="007174DC">
        <w:rPr>
          <w:rFonts w:ascii="Lucida Sans Unicode" w:hAnsi="Lucida Sans Unicode"/>
        </w:rPr>
        <w:t>daju Korisniku argumente za eventualno odbijanje zahtjeva za obustavu.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snosi punu odgovornost za pravodobno podnošenje zahtjeva za obustavu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Ako se Ugovor ne raskida, Korisnik mora nastojati u najvećoj mogućoj mjeri smanjiti vrijeme trajanja obustave, a provedba</w:t>
      </w:r>
      <w:r>
        <w:rPr>
          <w:rFonts w:ascii="Lucida Sans Unicode" w:hAnsi="Lucida Sans Unicode"/>
        </w:rPr>
        <w:t xml:space="preserve"> </w:t>
      </w:r>
      <w:r w:rsidRPr="007174DC">
        <w:rPr>
          <w:rFonts w:ascii="Lucida Sans Unicode" w:hAnsi="Lucida Sans Unicode"/>
        </w:rPr>
        <w:t>se nastavlja kad to okolnosti dopuste, o čemu se</w:t>
      </w:r>
      <w:r>
        <w:rPr>
          <w:rFonts w:ascii="Lucida Sans Unicode" w:hAnsi="Lucida Sans Unicode"/>
        </w:rPr>
        <w:t xml:space="preserve"> </w:t>
      </w:r>
      <w:r w:rsidRPr="007174DC">
        <w:rPr>
          <w:rFonts w:ascii="Lucida Sans Unicode" w:hAnsi="Lucida Sans Unicode"/>
        </w:rPr>
        <w:t>PT2 mora i pravodobno obavijestiti.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11.4. PT2 može jednostrano od Korisnika zatražiti odgodu provedbe Projekta u cijelosti ili jednog njegovog dijela, ako okolnosti (prvenstveno viša sila) čine nastavak provedbe suviše teškim ili opasnim. Ako se Ugovor ne raskida, Korisnik</w:t>
      </w:r>
      <w:r>
        <w:rPr>
          <w:rFonts w:ascii="Lucida Sans Unicode" w:hAnsi="Lucida Sans Unicode"/>
        </w:rPr>
        <w:t xml:space="preserve"> </w:t>
      </w:r>
      <w:r w:rsidRPr="007174DC">
        <w:rPr>
          <w:rFonts w:ascii="Lucida Sans Unicode" w:hAnsi="Lucida Sans Unicode"/>
        </w:rPr>
        <w:t>mora nastojati u najvećoj mogućoj mjeri smanjiti vrijeme trajanja obustave, a provedba  se nastavlja kad to okolnosti dopuste, a nakon pribavljanja prethodnog pisanog odobrenja od strane PT2.</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w:t>
      </w:r>
      <w:r w:rsidRPr="00EF0177">
        <w:rPr>
          <w:rFonts w:ascii="Lucida Sans Unicode" w:hAnsi="Lucida Sans Unicode"/>
        </w:rPr>
        <w:t xml:space="preserve">predstavnicima ili zaposlenicima), te se dokaže nepremostivom unatoč svoj dužnoj pažnji. </w:t>
      </w:r>
      <w:r w:rsidRPr="007174DC">
        <w:rPr>
          <w:rFonts w:ascii="Lucida Sans Unicode" w:hAnsi="Lucida Sans Unicode"/>
        </w:rPr>
        <w:t xml:space="preserve">Nedostaci u opremi ili materijalu ili kašnjenje u stavljanju istih na raspolaganje, </w:t>
      </w:r>
      <w:r w:rsidRPr="00EF0177">
        <w:rPr>
          <w:rFonts w:ascii="Lucida Sans Unicode" w:hAnsi="Lucida Sans Unicode"/>
        </w:rPr>
        <w:t>radni sporovi, štrajkovi ili financijske poteškoće ne mogu se smatrati višom silom. Smatrat će se da strana ne krši svoje ugovorne obveze ukoliko je u tome sprječava viša sila.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12. - RASKID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12.1. Ukoliko jedna od Ugovornih strana</w:t>
      </w:r>
      <w:r>
        <w:rPr>
          <w:rFonts w:ascii="Lucida Sans Unicode" w:hAnsi="Lucida Sans Unicode"/>
        </w:rPr>
        <w:t xml:space="preserve"> </w:t>
      </w:r>
      <w:r w:rsidRPr="007174DC">
        <w:rPr>
          <w:rFonts w:ascii="Lucida Sans Unicode" w:hAnsi="Lucida Sans Unicode"/>
        </w:rPr>
        <w:t xml:space="preserve">smatra da Ugovor ne može biti izvršen učinkovito i na odgovarajući način u </w:t>
      </w:r>
      <w:r w:rsidRPr="00EF0177">
        <w:rPr>
          <w:rFonts w:ascii="Lucida Sans Unicode" w:hAnsi="Lucida Sans Unicode"/>
        </w:rPr>
        <w:t>skladu s odredbama Ugovora navedenim u ovim dokumentima mora se konzultirati s ostalim stranama Ugovora</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ima pravo raskinuti Ugovor u bilo kojem trenutku pod uvjetom da se sredstva isplaćena prema </w:t>
      </w:r>
      <w:r>
        <w:rPr>
          <w:rFonts w:ascii="Lucida Sans Unicode" w:hAnsi="Lucida Sans Unicode"/>
        </w:rPr>
        <w:t>U</w:t>
      </w:r>
      <w:r w:rsidRPr="007174DC">
        <w:rPr>
          <w:rFonts w:ascii="Lucida Sans Unicode" w:hAnsi="Lucida Sans Unicode"/>
        </w:rPr>
        <w:t>govoru u cijelosti vrate.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12.2. PT</w:t>
      </w:r>
      <w:r>
        <w:rPr>
          <w:rFonts w:ascii="Lucida Sans Unicode" w:hAnsi="Lucida Sans Unicode" w:cs="Lucida Sans Unicode"/>
        </w:rPr>
        <w:t xml:space="preserve">1, u konzultacijama s </w:t>
      </w:r>
      <w:r w:rsidRPr="007174DC">
        <w:rPr>
          <w:rFonts w:ascii="Lucida Sans Unicode" w:hAnsi="Lucida Sans Unicode" w:cs="Lucida Sans Unicode"/>
        </w:rPr>
        <w:t>PT2, može raskinuti Ugovor jednostrano, obavještavajući o tome druge Ugovorne strane 7 dana unaprijed, a bez plaćanja naknade bilo koje vrste, u sljedećim slučajevima: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ako Korisnik bez opravdanog razloga ne ispuni bilo koju od obveza koje je preuzeo i nakon što je u pisanom obliku dobio</w:t>
      </w:r>
      <w:r>
        <w:rPr>
          <w:rFonts w:ascii="Lucida Sans Unicode" w:hAnsi="Lucida Sans Unicode"/>
        </w:rPr>
        <w:t xml:space="preserve"> </w:t>
      </w:r>
      <w:r w:rsidRPr="007174DC">
        <w:rPr>
          <w:rFonts w:ascii="Lucida Sans Unicode" w:hAnsi="Lucida Sans Unicode"/>
        </w:rPr>
        <w:t>opomenu kojom se traži da ispuni obveze (npr. u obliku pisma koje šalje PT1 ili PT2), i nastavi ih ne ispunjavati, odnosno ne dostavi zadovoljavajuće objašnjenje o razlozima neispunjavanja obveza u roku od 30 kalendarskih dana od datuma dostave takve obavijesti;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b) ako se tijekom trajanja Ugovora dogodi jedna od sljedećih situacija – nad Korisnikom se otvori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te zemlje;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c</w:t>
      </w:r>
      <w:r w:rsidRPr="00EF0177">
        <w:rPr>
          <w:rFonts w:ascii="Lucida Sans Unicode" w:hAnsi="Lucida Sans Unicode"/>
        </w:rPr>
        <w:t>) ako 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d) ako Korisnik daje lažne ili nepotpune izjave u svrhu dobivanja </w:t>
      </w:r>
      <w:r>
        <w:rPr>
          <w:rFonts w:ascii="Lucida Sans Unicode" w:hAnsi="Lucida Sans Unicode"/>
        </w:rPr>
        <w:t>bespovratnih sredstav</w:t>
      </w:r>
      <w:r w:rsidRPr="007174DC">
        <w:rPr>
          <w:rFonts w:ascii="Lucida Sans Unicode" w:hAnsi="Lucida Sans Unicode"/>
        </w:rPr>
        <w:t>a predviđenih Ugovorom ili daje izvješća koja ne odražavaju stvarno stanje; 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ako PT1 ima dokaze o </w:t>
      </w:r>
      <w:r w:rsidRPr="00EF0177">
        <w:rPr>
          <w:rFonts w:ascii="Lucida Sans Unicode" w:hAnsi="Lucida Sans Unicode"/>
        </w:rPr>
        <w:t xml:space="preserve">Korisniku ili o s njime povezanom subjektu ili osobi, o značajnim pogreškama, nepravilnostima i prijevarama </w:t>
      </w:r>
      <w:r w:rsidRPr="007174DC">
        <w:rPr>
          <w:rFonts w:ascii="Lucida Sans Unicode" w:hAnsi="Lucida Sans Unicode"/>
        </w:rPr>
        <w:t xml:space="preserve">u postupku dodjele ili </w:t>
      </w:r>
      <w:r w:rsidRPr="00431A16">
        <w:rPr>
          <w:rFonts w:ascii="Lucida Sans Unicode" w:hAnsi="Lucida Sans Unicode"/>
        </w:rPr>
        <w:t xml:space="preserve">provedbe </w:t>
      </w:r>
      <w:r>
        <w:rPr>
          <w:rFonts w:ascii="Lucida Sans Unicode" w:hAnsi="Lucida Sans Unicode"/>
        </w:rPr>
        <w:t>U</w:t>
      </w:r>
      <w:r w:rsidRPr="00431A16">
        <w:rPr>
          <w:rFonts w:ascii="Lucida Sans Unicode" w:hAnsi="Lucida Sans Unicode"/>
        </w:rPr>
        <w:t xml:space="preserve">govora </w:t>
      </w:r>
      <w:r w:rsidRPr="00431A16">
        <w:rPr>
          <w:rFonts w:ascii="Lucida Sans Unicode" w:hAnsi="Lucida Sans Unicode" w:cs="Lucida Sans Unicode"/>
        </w:rPr>
        <w:t>o dodjeli bespovratnih sredstava</w:t>
      </w:r>
      <w:r w:rsidRPr="00431A16">
        <w:rPr>
          <w:rFonts w:ascii="Lucida Sans Unicode" w:hAnsi="Lucida Sans Unicode"/>
        </w:rPr>
        <w:t>, a što se odnosi i na partnere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U slučajevima iz prethodnih točaka (c) i (e) gore,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12.3. Korisnik koji je dao lažne izjave, napravio značajne pogreške ili počinio nepravilnosti i prijevaru, ili je zatečen u ozbiljnoj povredi svojih ugovornih obveza može biti isključen iz svih ugovora koje financira EU tijekom najviše pet godina od dana kada je takvo </w:t>
      </w:r>
      <w:r w:rsidRPr="00EF0177">
        <w:rPr>
          <w:rFonts w:ascii="Lucida Sans Unicode" w:hAnsi="Lucida Sans Unicode"/>
        </w:rPr>
        <w:t>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 xml:space="preserve"> Ovaj se rok može produljiti na do 10 godina u slučaju ponovljenog počinjenja u roku od 5 godina od dana kada je takvo 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12.4. U slučaju raskida Ugovora, Korisnik nema  pravo na isplatu </w:t>
      </w:r>
      <w:r>
        <w:rPr>
          <w:rFonts w:ascii="Lucida Sans Unicode" w:hAnsi="Lucida Sans Unicode"/>
        </w:rPr>
        <w:t>bespovratnih sredstava</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12.6. Ovaj se Ugovor automatski smatra </w:t>
      </w:r>
      <w:r w:rsidRPr="00EF0177">
        <w:rPr>
          <w:rFonts w:ascii="Lucida Sans Unicode" w:hAnsi="Lucida Sans Unicode"/>
        </w:rPr>
        <w:t>raskinutim ukoliko nije</w:t>
      </w:r>
      <w:r w:rsidRPr="007174DC">
        <w:rPr>
          <w:rFonts w:ascii="Lucida Sans Unicode" w:hAnsi="Lucida Sans Unicode"/>
        </w:rPr>
        <w:t xml:space="preserve"> došlo do povoda za bilo kakve isplate na temelju njega u roku od dvije godine od dana  njegova potpisivanja.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12.7. </w:t>
      </w:r>
      <w:r w:rsidRPr="007174DC">
        <w:rPr>
          <w:rFonts w:ascii="Lucida Sans Unicode" w:hAnsi="Lucida Sans Unicode" w:cs="Lucida Sans Unicode"/>
        </w:rPr>
        <w:t>Ugovorne strane mogu sporazumno raskinuti Ugovor, o čemu mora biti sačinjen pisani Sporazum o raskidu Ugovora.</w:t>
      </w:r>
      <w:r w:rsidRPr="007174DC">
        <w:t xml:space="preserve"> </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13. - PRIMJENJIVO PRAVO I RJEŠAVANJE SPOROVA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13.1. Na ovaj se Ugovor primjenjuje pravo Republike Hrvatske.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13.2</w:t>
      </w:r>
      <w:r w:rsidRPr="007174DC">
        <w:rPr>
          <w:rFonts w:ascii="Lucida Sans Unicode" w:hAnsi="Lucida Sans Unicode" w:cs="Lucida Sans Unicode"/>
        </w:rPr>
        <w:t xml:space="preserve">. Strane moraju učiniti sve što je u njihovoj moći kako bi se </w:t>
      </w:r>
      <w:r w:rsidRPr="00EF0177">
        <w:rPr>
          <w:rFonts w:ascii="Lucida Sans Unicode" w:hAnsi="Lucida Sans Unicode" w:cs="Lucida Sans Unicode"/>
        </w:rPr>
        <w:t>eventualni sporovi riješili mirnim putem. U tu svrhu svakoj strani treba biti omogućeno izraziti</w:t>
      </w:r>
      <w:r w:rsidRPr="007174DC">
        <w:rPr>
          <w:rFonts w:ascii="Lucida Sans Unicode" w:hAnsi="Lucida Sans Unicode" w:cs="Lucida Sans Unicode"/>
        </w:rPr>
        <w:t xml:space="preserve"> svoj stav, susretati će se na zahtjev bilo koje od njih, a o eventualno postignutim rješenjima međusobno se moraju obavještavati u pisanom obliku.</w:t>
      </w:r>
      <w:r w:rsidRPr="007174DC">
        <w:t xml:space="preserve"> </w:t>
      </w:r>
      <w:r w:rsidRPr="007174DC">
        <w:rPr>
          <w:rFonts w:ascii="Lucida Sans Unicode" w:hAnsi="Lucida Sans Unicode"/>
        </w:rPr>
        <w:t xml:space="preserve">Strana mora odgovoriti na zahtjev za sporazumno rješenje u roku od 30 kalendarskih dana od dana dostave zahtjeva. </w:t>
      </w:r>
      <w:r w:rsidRPr="007174DC">
        <w:rPr>
          <w:rFonts w:ascii="Lucida Sans Unicode" w:hAnsi="Lucida Sans Unicode" w:cs="Lucida Sans Unicode"/>
        </w:rPr>
        <w:t>Nakon što taj rok istekne, ili ako sporazum nije postignut u roku od 120 dana od dana podnošenja prvog zahtjev za mirnim rješenjem spora, smatra se da postupak sporazumnog rješavanja spora nije uspio, o čemu svaka strana drugim stranama može uputiti pisanu obavijest.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13.3. U slučaju neuspjeha navedenih postupaka, svaka stranka može pokrenuti spor na sudovima u Republici Hrvatskoj u skladu s pravom Republike Hrvatske.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14.1. </w:t>
      </w:r>
      <w:r>
        <w:rPr>
          <w:rFonts w:ascii="Lucida Sans Unicode" w:hAnsi="Lucida Sans Unicode"/>
        </w:rPr>
        <w:t>Bespovratna sredstva</w:t>
      </w:r>
      <w:r w:rsidRPr="007174DC">
        <w:rPr>
          <w:rFonts w:ascii="Lucida Sans Unicode" w:hAnsi="Lucida Sans Unicode"/>
        </w:rPr>
        <w:t xml:space="preserve"> </w:t>
      </w:r>
      <w:r w:rsidRPr="00EF0177">
        <w:rPr>
          <w:rFonts w:ascii="Lucida Sans Unicode" w:hAnsi="Lucida Sans Unicode"/>
        </w:rPr>
        <w:t>navedena u Posebnim uvjetima djelomično ili u cijelosti sufinancira</w:t>
      </w:r>
      <w:r>
        <w:rPr>
          <w:rFonts w:ascii="Lucida Sans Unicode" w:hAnsi="Lucida Sans Unicode"/>
        </w:rPr>
        <w:t>ju</w:t>
      </w:r>
      <w:r w:rsidRPr="00EF0177">
        <w:rPr>
          <w:rFonts w:ascii="Lucida Sans Unicode" w:hAnsi="Lucida Sans Unicode"/>
        </w:rPr>
        <w:t xml:space="preserve"> prihvatljive troškove </w:t>
      </w:r>
      <w:r>
        <w:rPr>
          <w:rFonts w:ascii="Lucida Sans Unicode" w:hAnsi="Lucida Sans Unicode"/>
        </w:rPr>
        <w:t xml:space="preserve">čiju </w:t>
      </w:r>
      <w:r w:rsidRPr="00EF0177">
        <w:rPr>
          <w:rFonts w:ascii="Lucida Sans Unicode" w:hAnsi="Lucida Sans Unicode"/>
        </w:rPr>
        <w:t>prihvatljivost je potvrdilo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14.2. Prihvatljivi su troškovi koji ispunjavaju sve sljedeće kriterije, tj. troškovi koji: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su u skladu s ZNP-om o ispunjavanju uvjeta, koji su odobreni od ____________, 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b) nastali su kod Korisnika i partnera, navedenih u Posebnim uvjetima, uz iznimke navedene u članku 11. stavku 3. točka (a) </w:t>
      </w:r>
      <w:r>
        <w:rPr>
          <w:rFonts w:ascii="Lucida Sans Unicode" w:hAnsi="Lucida Sans Unicode"/>
        </w:rPr>
        <w:t>Uredbe</w:t>
      </w:r>
      <w:r w:rsidRPr="007174DC">
        <w:rPr>
          <w:rFonts w:ascii="Lucida Sans Unicode" w:hAnsi="Lucida Sans Unicode"/>
        </w:rPr>
        <w:t xml:space="preserve"> ESF. U potonjem slučaju prihvatljivi troškovi moraju se podmiriti iz potpore,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a nastali su tijekom razdoblja prihvatljivosti projekta navedenog u Posebnim uvjetima, 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d) u skladu su s ograničenjima izdataka utvrđenima u Posebnim uvjetima, 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ne odstupaju više od 20% od izvorno unesenih glavnih proračunskih sredstava (kao što je navedeno u Prilogu I. Ugovora – Opis i proračun projekta) u odnosu na svaku glavnu proračunsku stavku predmetnih opravdanih troškova.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ili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odstupaju više od 20% od izvorno unesenih glavnih proračunskih sredstava (kao što je navedeno u Prilogu I. Ugovora - Opis i proračun projekta) u odnosu na svaku glavnu proračunsku stavku predmetnih opravdanih troškova, ali za koje je potpisan Dodatak Ugovora 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 moraju biti razumni, opravdani te udovoljavati zahtjevima dobrog financijskog upravljanja, osobito u pogledu ekonomičnosti i učinkovitosti, što podrazumijeva troškove za ponudu koja zadovoljava sve zahtjeve i bila je najjeftinij</w:t>
      </w:r>
      <w:r>
        <w:rPr>
          <w:rFonts w:ascii="Lucida Sans Unicode" w:hAnsi="Lucida Sans Unicode"/>
        </w:rPr>
        <w:t>a</w:t>
      </w:r>
      <w:r w:rsidRPr="007174DC">
        <w:rPr>
          <w:rFonts w:ascii="Lucida Sans Unicode" w:hAnsi="Lucida Sans Unicode"/>
        </w:rPr>
        <w:t xml:space="preserve"> ili ekonomski najpovoljnija , te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g) isplaćuju se u skladu s odredbama članka 15.2.1. ili 15.2.2.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14.3. Korisnik je odgovoran za pokrivanje neopravdanih troškova projekta, kao i za troškove preuzete kao prihvatljive, ali koji nisu provjereni i potvrđeni od PT2 uslijed kršenja ili nepridržavanja odredbi ovog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14.4. Troškovi koji se sufinanciraju u okviru Projekta ne sufinanciraju se iz drugih javnih izvora (tj. pomoći EU-a i/ili nacionalnih javna sredstva), i obrnuto.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Pr>
          <w:rFonts w:ascii="Lucida Sans Unicode" w:hAnsi="Lucida Sans Unicode"/>
        </w:rPr>
        <w:t xml:space="preserve">eniti prihode unaprijed, takvi </w:t>
      </w:r>
      <w:r w:rsidRPr="007174DC">
        <w:rPr>
          <w:rFonts w:ascii="Lucida Sans Unicode" w:hAnsi="Lucida Sans Unicode"/>
        </w:rPr>
        <w:t xml:space="preserve">prihodi umanjuju prihvatljive izdatke, čak i nakon završetka Projekta, te je u skladu s time potrebno izvršiti povrat određenog iznosa </w:t>
      </w:r>
      <w:r>
        <w:rPr>
          <w:rFonts w:ascii="Lucida Sans Unicode" w:hAnsi="Lucida Sans Unicode"/>
        </w:rPr>
        <w:t>bespovratnih sredstava</w:t>
      </w:r>
      <w:r w:rsidRPr="007174DC">
        <w:rPr>
          <w:rFonts w:ascii="Lucida Sans Unicode" w:hAnsi="Lucida Sans Unicode"/>
        </w:rPr>
        <w:t xml:space="preserve">. Smjernice EZ-a i odredbe ZNP-a o projektima koji generiraju prihode moraju biti primjenjive u ovom slučaju. Korisnik mora PT2, na njegov zahtjev dostaviti sve potrebne podatke o ostvarenima prihodima putem  izvješća.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 </w:t>
      </w:r>
      <w:r w:rsidRPr="007174DC">
        <w:rPr>
          <w:rFonts w:ascii="Lucida Sans Unicode" w:hAnsi="Lucida Sans Unicode" w:cs="Lucida Sans Unicode"/>
        </w:rPr>
        <w:t xml:space="preserve">Plaćanje prihvatljivih troškova iz </w:t>
      </w:r>
      <w:r>
        <w:rPr>
          <w:rFonts w:ascii="Lucida Sans Unicode" w:hAnsi="Lucida Sans Unicode"/>
        </w:rPr>
        <w:t>bespovratnih sredstava</w:t>
      </w:r>
      <w:r w:rsidRPr="007174DC">
        <w:rPr>
          <w:rFonts w:ascii="Lucida Sans Unicode" w:hAnsi="Lucida Sans Unicode" w:cs="Lucida Sans Unicode"/>
        </w:rPr>
        <w:t xml:space="preserve"> Projekta Korisnik potražuje podnošenjem Zahtjeva</w:t>
      </w:r>
      <w:r w:rsidRPr="007174DC">
        <w:rPr>
          <w:rFonts w:ascii="Lucida Sans Unicode" w:hAnsi="Lucida Sans Unicode"/>
        </w:rPr>
        <w:t xml:space="preserve"> za nadoknadu sredstava PT2 i podnošenjem Završnog zahtjeva za nadoknadu sredstava u skladu s pravilima utvrđenima u Ugovoru.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 Prihvatljivi izdaci mogu biti plaćeni iz </w:t>
      </w:r>
      <w:r>
        <w:rPr>
          <w:rFonts w:ascii="Lucida Sans Unicode" w:hAnsi="Lucida Sans Unicode"/>
        </w:rPr>
        <w:t xml:space="preserve">bespovratnih sredstava </w:t>
      </w:r>
      <w:r w:rsidRPr="007174DC">
        <w:rPr>
          <w:rFonts w:ascii="Lucida Sans Unicode" w:hAnsi="Lucida Sans Unicode"/>
        </w:rPr>
        <w:t>u sljedećim slučajevima: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15.2.2. prije no što će biti isplaćeni od strane Korisnika ili partnera (u daljnjem tekstu: metoda plaćanja).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 Zahtjev za nadoknadu priprema Korisnik popunjavanjem obrasca Zahtjeva za nadoknadu, usvojenom u okviru ZNP, </w:t>
      </w:r>
      <w:r>
        <w:rPr>
          <w:rFonts w:ascii="Lucida Sans Unicode" w:hAnsi="Lucida Sans Unicode"/>
        </w:rPr>
        <w:t xml:space="preserve"> i podnosi </w:t>
      </w:r>
      <w:r w:rsidRPr="007174DC">
        <w:rPr>
          <w:rFonts w:ascii="Lucida Sans Unicode" w:hAnsi="Lucida Sans Unicode"/>
        </w:rPr>
        <w:t>u pisanom obliku PT2, korištenjem uputa za popunjavanje Zahtjeva za nadoknadu.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15.4. Zahtjevi za naknadom moraju biti popraćeni </w:t>
      </w:r>
      <w:r w:rsidRPr="007174DC">
        <w:rPr>
          <w:rFonts w:ascii="Lucida Sans Unicode" w:hAnsi="Lucida Sans Unicode" w:cs="Lucida Sans Unicode"/>
        </w:rPr>
        <w:t>odgovarajućom</w:t>
      </w:r>
      <w:r w:rsidRPr="005731CF">
        <w:rPr>
          <w:rFonts w:ascii="Lucida Sans Unicode" w:hAnsi="Lucida Sans Unicode" w:cs="Lucida Sans Unicode"/>
        </w:rPr>
        <w:t xml:space="preserve"> papirnatom </w:t>
      </w:r>
      <w:r w:rsidRPr="007174DC">
        <w:rPr>
          <w:rFonts w:ascii="Lucida Sans Unicode" w:hAnsi="Lucida Sans Unicode" w:cs="Lucida Sans Unicode"/>
        </w:rPr>
        <w:t>dokumentacijom</w:t>
      </w:r>
      <w:r w:rsidRPr="007174DC" w:rsidDel="00B7498B">
        <w:rPr>
          <w:rFonts w:ascii="Lucida Sans Unicode" w:hAnsi="Lucida Sans Unicode" w:cs="Lucida Sans Unicode"/>
        </w:rPr>
        <w:t xml:space="preserve"> </w:t>
      </w:r>
      <w:r>
        <w:rPr>
          <w:rFonts w:ascii="Lucida Sans Unicode" w:hAnsi="Lucida Sans Unicode" w:cs="Lucida Sans Unicode"/>
        </w:rPr>
        <w:t xml:space="preserve">o </w:t>
      </w:r>
      <w:r w:rsidRPr="007174DC">
        <w:rPr>
          <w:rFonts w:ascii="Lucida Sans Unicode" w:hAnsi="Lucida Sans Unicode" w:cs="Lucida Sans Unicode"/>
        </w:rPr>
        <w:t>nastalim i potraživanim prihvatljivim projektnim izdacima, odnosno ugovorima o nabavi</w:t>
      </w:r>
      <w:r w:rsidRPr="007174DC">
        <w:rPr>
          <w:rFonts w:ascii="Lucida Sans Unicode" w:hAnsi="Lucida Sans Unicode"/>
        </w:rPr>
        <w:t xml:space="preserve"> (robe, radova, usluga), računima izvođača radova i dobavljača, certifikatima o </w:t>
      </w:r>
      <w:r w:rsidRPr="00EF0177">
        <w:rPr>
          <w:rFonts w:ascii="Lucida Sans Unicode" w:hAnsi="Lucida Sans Unicode"/>
        </w:rPr>
        <w:t xml:space="preserve">prihvaćanju isporučevina, </w:t>
      </w:r>
      <w:r w:rsidRPr="007174DC">
        <w:rPr>
          <w:rFonts w:ascii="Lucida Sans Unicode" w:hAnsi="Lucida Sans Unicode"/>
        </w:rPr>
        <w:t xml:space="preserve">evidencijama radnog vremena i platnim listama, putnim kartama, potvrdama i drugim dokumentima koji </w:t>
      </w:r>
      <w:r w:rsidRPr="00EF0177">
        <w:rPr>
          <w:rFonts w:ascii="Lucida Sans Unicode" w:hAnsi="Lucida Sans Unicode"/>
        </w:rPr>
        <w:t xml:space="preserve">opravdavaju nastali izdatak, popisom i preslikama ostalih popratnih dokumenata koji dokazuju prihvatljivost izdataka, tj. dokumenti sekundarne nabave, izmjene i dopune ugovora o </w:t>
      </w:r>
      <w:r w:rsidRPr="007174DC">
        <w:rPr>
          <w:rFonts w:ascii="Lucida Sans Unicode" w:hAnsi="Lucida Sans Unicode"/>
        </w:rPr>
        <w:t xml:space="preserve">nabavi, tehnička projektna dokumentacija, građevinske dozvole, dokaz o promidžbenim aktivnostima (članci, fotografije, itd.), popis sudionika, studije, certifikati, operativne licence, potvrde o reviziji (ako je primjenjivo) itd.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15.6. Svi dokumenti kojima se pravdaju troškovi i s njima povezana plaćanja,</w:t>
      </w:r>
      <w:r w:rsidRPr="007174DC" w:rsidDel="00806ADB">
        <w:rPr>
          <w:rFonts w:ascii="Lucida Sans Unicode" w:hAnsi="Lucida Sans Unicode"/>
        </w:rPr>
        <w:t xml:space="preserve"> </w:t>
      </w:r>
      <w:r w:rsidRPr="007174DC">
        <w:rPr>
          <w:rFonts w:ascii="Lucida Sans Unicode" w:hAnsi="Lucida Sans Unicode"/>
        </w:rPr>
        <w:t xml:space="preserve">moraju </w:t>
      </w:r>
      <w:r>
        <w:rPr>
          <w:rFonts w:ascii="Lucida Sans Unicode" w:hAnsi="Lucida Sans Unicode"/>
        </w:rPr>
        <w:t xml:space="preserve">biti </w:t>
      </w:r>
      <w:r w:rsidRPr="007174DC">
        <w:rPr>
          <w:rFonts w:ascii="Lucida Sans Unicode" w:hAnsi="Lucida Sans Unicode"/>
        </w:rPr>
        <w:t>popraćeni računovodstvenim dokumentima koji udovoljavaju preduvjetima u skladu s nacionalnim zakonodavstvom o računovodstvu ili drugim dokumentima koji imaju jednaku dokaznu vrijednost.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15.7. Popunjeni obrazac Zahtjeva za nadoknadu sredstava podnosi se u izvorniku u papirnatom obliku, a potpisuje ga čelnik institucije Korisnika ili njegov pravni zastupnik i glavni financijski službenik institucije Korisnika.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15.8. Korisnik također mora  podnijeti  i elektroničku verziju obrasca Zahtjeva za nadoknadu sredstava. Popunjavanje i podnošenje elektroničke verzije Zahtjeva za nadoknadu sredstava može se izvršiti kroz MIS, ako je takva funkcionalnost predviđena.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15.10. Ako je utvrđena gornja granica za najniži iznos izdataka, koji je potraživ po jednom Zahtjevu za nadoknadu sredstava, on se navodi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15.11. Ako za Korisnika nisu nastali novi projektni izdaci do kraja izvještajnog razdoblja, Zahtjev za nadoknadu sredstava podnosi se uz navod nula nastalih troškova.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15.12. Zahtjev za nadoknadu sredstava može se podnijeti nakon što Ugovor stupi na snagu pa do dospijeća roka za podnošenje Zahtjeva za nadoknadu sredstava od strane Korisnika, koji je naveden u Posebnim uvjetima.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174DC">
        <w:rPr>
          <w:rFonts w:ascii="Lucida Sans Unicode" w:hAnsi="Lucida Sans Unicode" w:cs="Lucida Sans Unicode"/>
        </w:rPr>
        <w:t>dati obavijesti o iznosu kamate ostvarenom na bankov</w:t>
      </w:r>
      <w:r w:rsidRPr="007174DC">
        <w:rPr>
          <w:rFonts w:ascii="Lucida Sans Unicode" w:hAnsi="Lucida Sans Unicode"/>
        </w:rPr>
        <w:t>nom računu projekta koji se oduzima od konačne isplate u skladu s člankom 15.25.</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w:t>
      </w:r>
      <w:r>
        <w:rPr>
          <w:rFonts w:ascii="Lucida Sans Unicode" w:hAnsi="Lucida Sans Unicode"/>
        </w:rPr>
        <w:t>ijeti</w:t>
      </w:r>
      <w:r w:rsidRPr="007174DC">
        <w:rPr>
          <w:rFonts w:ascii="Lucida Sans Unicode" w:hAnsi="Lucida Sans Unicode"/>
        </w:rPr>
        <w:t xml:space="preserve"> PT2 u </w:t>
      </w:r>
      <w:r>
        <w:rPr>
          <w:rFonts w:ascii="Lucida Sans Unicode" w:hAnsi="Lucida Sans Unicode"/>
        </w:rPr>
        <w:t xml:space="preserve">kasnijoj fazi, </w:t>
      </w:r>
      <w:r w:rsidRPr="007174DC">
        <w:rPr>
          <w:rFonts w:ascii="Lucida Sans Unicode" w:hAnsi="Lucida Sans Unicode"/>
        </w:rPr>
        <w:t>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w:t>
      </w:r>
      <w:r w:rsidRPr="007174DC" w:rsidDel="00A4660C">
        <w:rPr>
          <w:rFonts w:ascii="Lucida Sans Unicode" w:hAnsi="Lucida Sans Unicode"/>
        </w:rPr>
        <w:t xml:space="preserve"> </w:t>
      </w:r>
      <w:r w:rsidRPr="007174DC">
        <w:rPr>
          <w:rFonts w:ascii="Lucida Sans Unicode" w:hAnsi="Lucida Sans Unicode"/>
        </w:rPr>
        <w:t>u roku od 5 radnih dana od primitka uplate sredstava, PT2 može izdatke proglasiti neprihvatljivima.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Izdaci u jednom Zahtjevu za nadoknadu sredstava podnesenom tijekom provedbe projekta, koji PT2 nije potvrdilo zbog nedostatka informacija, dokumentacije ili pojašnjenja, prebacuju se u sljedeći Zahtjev za nadoknadu sredstava.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Izdaci u Završnom zahtjevu za nadoknadu sredstava, koji PT2 nije potvrdilo zbog nedostatka informacija, dokumentacije ili pojašnjenja, smatraju se neprihvatljivima.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Zahtjeva za nadoknadom sredstava i plaćanja definirani su u ZNP o provjeri i plaćanju.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15.17. Korisnik ima pravo izabrati hoće li Zahtjevom za nadoknadu sredstava pokriti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već plaćene izdatke,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b.</w:t>
      </w:r>
      <w:r>
        <w:rPr>
          <w:rFonts w:ascii="Lucida Sans Unicode" w:hAnsi="Lucida Sans Unicode"/>
        </w:rPr>
        <w:t>izdatke</w:t>
      </w:r>
      <w:r w:rsidRPr="007174DC">
        <w:rPr>
          <w:rFonts w:ascii="Lucida Sans Unicode" w:hAnsi="Lucida Sans Unicode"/>
        </w:rPr>
        <w:t xml:space="preserve"> koji nisu plaćeni,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kombinaciju </w:t>
      </w:r>
      <w:r>
        <w:rPr>
          <w:rFonts w:ascii="Lucida Sans Unicode" w:hAnsi="Lucida Sans Unicode"/>
        </w:rPr>
        <w:t>izdataka</w:t>
      </w:r>
      <w:r w:rsidRPr="007174DC">
        <w:rPr>
          <w:rFonts w:ascii="Lucida Sans Unicode" w:hAnsi="Lucida Sans Unicode"/>
        </w:rPr>
        <w:t xml:space="preserve"> koji su već plaćeni i koji nisu plaćeni, i u kojem omjeru,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osim ako se u </w:t>
      </w:r>
      <w:r w:rsidRPr="00EF0177">
        <w:rPr>
          <w:rFonts w:ascii="Lucida Sans Unicode" w:hAnsi="Lucida Sans Unicode"/>
        </w:rPr>
        <w:t>Posebnim uvjetima ne navodi drugačije. Jedna stavka izdatka može se potraživati u dijelovima po obje metode.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15.18. Troškovi uključeni u Zahtjevu za nadoknadu sredstava moraju biti utvrdivi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15.19.  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15.22. Provjera i odobravanje Završnog izvješća preduvjet su za konačno plaćanje sredstava</w:t>
      </w:r>
      <w:r w:rsidRPr="007174DC" w:rsidDel="0027343E">
        <w:rPr>
          <w:rFonts w:ascii="Lucida Sans Unicode" w:hAnsi="Lucida Sans Unicode"/>
        </w:rPr>
        <w:t xml:space="preserve"> </w:t>
      </w:r>
      <w:r w:rsidRPr="007174DC">
        <w:rPr>
          <w:rFonts w:ascii="Lucida Sans Unicode" w:hAnsi="Lucida Sans Unicode"/>
        </w:rPr>
        <w:t xml:space="preserve">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w:t>
      </w:r>
      <w:r w:rsidRPr="00EF0177">
        <w:rPr>
          <w:rFonts w:ascii="Lucida Sans Unicode" w:hAnsi="Lucida Sans Unicode"/>
        </w:rPr>
        <w:t>strane PT2. Izvještaj</w:t>
      </w:r>
      <w:r w:rsidRPr="007174DC">
        <w:rPr>
          <w:rFonts w:ascii="Lucida Sans Unicode" w:hAnsi="Lucida Sans Unicode"/>
        </w:rPr>
        <w:t xml:space="preserve"> se konačno odobrava po primitku dokumenata, kako je opisano u članku 15.15.;</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15.23. Ako </w:t>
      </w:r>
      <w:r>
        <w:rPr>
          <w:rFonts w:ascii="Lucida Sans Unicode" w:hAnsi="Lucida Sans Unicode"/>
        </w:rPr>
        <w:t>K</w:t>
      </w:r>
      <w:r w:rsidRPr="007174DC">
        <w:rPr>
          <w:rFonts w:ascii="Lucida Sans Unicode" w:hAnsi="Lucida Sans Unicode"/>
        </w:rPr>
        <w:t xml:space="preserve">orisnik ne podnese na vrijeme Zahtjev za nadoknadu sredstava ili Završno izvješće, PT2 će pisanim putem podsjetiti Korisnika o navedenoj </w:t>
      </w:r>
      <w:r>
        <w:rPr>
          <w:rFonts w:ascii="Lucida Sans Unicode" w:hAnsi="Lucida Sans Unicode"/>
        </w:rPr>
        <w:t>obvezi</w:t>
      </w:r>
      <w:r w:rsidRPr="007174DC">
        <w:rPr>
          <w:rFonts w:ascii="Lucida Sans Unicode" w:hAnsi="Lucida Sans Unicode"/>
        </w:rPr>
        <w:t xml:space="preserve">, uz postavljanje roka za podnošenje predmetne dokumentacije. Ako Korisnik ne postupi po navedenom zahtjevu ili ne dostavi  dokumente </w:t>
      </w:r>
      <w:r>
        <w:rPr>
          <w:rFonts w:ascii="Lucida Sans Unicode" w:hAnsi="Lucida Sans Unicode"/>
        </w:rPr>
        <w:t>u za to određenom roku</w:t>
      </w:r>
      <w:r w:rsidRPr="007174DC">
        <w:rPr>
          <w:rFonts w:ascii="Lucida Sans Unicode" w:hAnsi="Lucida Sans Unicode"/>
        </w:rPr>
        <w:t xml:space="preserve">, PT2 može inicirati prekid plaćanja Korisniku ili raskidanje Ugovora, i slijedom toga povrat ili djelomični povrat iznosa već isplaćenih Korisniku, na temelju odredbi Ugovora </w:t>
      </w:r>
      <w:r>
        <w:rPr>
          <w:rFonts w:ascii="Lucida Sans Unicode" w:hAnsi="Lucida Sans Unicode"/>
        </w:rPr>
        <w:t>o dodjeli bespovratnih sredstava</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15.24. Isplate Korisniku vrše se u kunama.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w:t>
      </w:r>
      <w:r>
        <w:rPr>
          <w:rFonts w:ascii="Lucida Sans Unicode" w:hAnsi="Lucida Sans Unicode"/>
        </w:rPr>
        <w:t>ne PT</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15.26. Mogućnost, iznosi i uvjeti za podnošenje zahtjeva i korištenje predujma za projekt (pred-financiranje) određeni su u Posebnim uvjetima. Ni u kom slučaju predujam ne prelazi 30% odobren</w:t>
      </w:r>
      <w:r>
        <w:rPr>
          <w:rFonts w:ascii="Lucida Sans Unicode" w:hAnsi="Lucida Sans Unicode"/>
        </w:rPr>
        <w:t>ih bespovratnih sredstava</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15.28. Svako pred-plaćanje mora biti opravdano Projektom </w:t>
      </w:r>
      <w:r w:rsidRPr="007174DC">
        <w:rPr>
          <w:rFonts w:ascii="Lucida Sans Unicode" w:hAnsi="Lucida Sans Unicode" w:cs="Lucida Sans Unicode"/>
        </w:rPr>
        <w:t xml:space="preserve">te ga Korisnik mora zatražiti od PT2 pisanim putem. PT2 provjerava opravdanost traženog iznosa koje Korisnik potražuje na temelju Ugovora </w:t>
      </w:r>
      <w:r>
        <w:rPr>
          <w:rFonts w:ascii="Lucida Sans Unicode" w:hAnsi="Lucida Sans Unicode"/>
        </w:rPr>
        <w:t>o dodjeli bespovratnih sredstava</w:t>
      </w:r>
      <w:r w:rsidRPr="007174DC">
        <w:rPr>
          <w:rFonts w:ascii="Lucida Sans Unicode" w:hAnsi="Lucida Sans Unicode" w:cs="Lucida Sans Unicode"/>
        </w:rPr>
        <w:t>, te</w:t>
      </w:r>
      <w:r w:rsidRPr="007174DC">
        <w:rPr>
          <w:rStyle w:val="CommentReference"/>
          <w:rFonts w:ascii="Lucida Sans Unicode" w:hAnsi="Lucida Sans Unicode" w:cs="Lucida Sans Unicode"/>
          <w:sz w:val="22"/>
          <w:szCs w:val="22"/>
        </w:rPr>
        <w:t xml:space="preserve"> u pisanom obliku donosi odluku o odobravanju ili odbijanju zahtjeva </w:t>
      </w:r>
      <w:r w:rsidRPr="007174DC">
        <w:rPr>
          <w:rFonts w:ascii="Lucida Sans Unicode" w:hAnsi="Lucida Sans Unicode" w:cs="Lucida Sans Unicode"/>
        </w:rPr>
        <w:t xml:space="preserve">za plaćanje predujma, </w:t>
      </w:r>
      <w:r w:rsidRPr="007174DC">
        <w:rPr>
          <w:rStyle w:val="CommentReference"/>
          <w:rFonts w:ascii="Lucida Sans Unicode" w:hAnsi="Lucida Sans Unicode" w:cs="Lucida Sans Unicode"/>
          <w:sz w:val="22"/>
          <w:szCs w:val="22"/>
        </w:rPr>
        <w:t>koju je dužno dostaviti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15.29. Korisnik priprema zahtjev za plaćanje predujma popunjavanjem obrasca Zahtjeva za plaćanje predujma koji je odobren ZNP-om i dostavljen PT2 za procjenu i daljnju obradu, zajedno s potrebnom pratećom dokumentacijom (obrazloženje za pred-plaćanje, jamstvo za predfinanciranje, ako je potrebno).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15.30. Zahtjev za plaćanje predujma u Projektu </w:t>
      </w:r>
      <w:r w:rsidRPr="00373FF2">
        <w:rPr>
          <w:rFonts w:ascii="Lucida Sans Unicode" w:hAnsi="Lucida Sans Unicode"/>
        </w:rPr>
        <w:t xml:space="preserve">PT2 procjenjuje tijekom </w:t>
      </w:r>
      <w:r w:rsidRPr="007174DC">
        <w:rPr>
          <w:rFonts w:ascii="Lucida Sans Unicode" w:hAnsi="Lucida Sans Unicode"/>
        </w:rPr>
        <w:t>10 radnih dana nakon što ga za</w:t>
      </w:r>
      <w:r>
        <w:rPr>
          <w:rFonts w:ascii="Lucida Sans Unicode" w:hAnsi="Lucida Sans Unicode"/>
        </w:rPr>
        <w:t>primi</w:t>
      </w:r>
      <w:r w:rsidRPr="007174DC">
        <w:rPr>
          <w:rFonts w:ascii="Lucida Sans Unicode" w:hAnsi="Lucida Sans Unicode"/>
        </w:rPr>
        <w:t xml:space="preserve">.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15.31. Ako PT2</w:t>
      </w:r>
      <w:r>
        <w:rPr>
          <w:rFonts w:ascii="Lucida Sans Unicode" w:hAnsi="Lucida Sans Unicode"/>
        </w:rPr>
        <w:t xml:space="preserve"> </w:t>
      </w:r>
      <w:r w:rsidRPr="007174DC">
        <w:rPr>
          <w:rFonts w:ascii="Lucida Sans Unicode" w:hAnsi="Lucida Sans Unicode"/>
        </w:rPr>
        <w:t xml:space="preserve">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w:t>
      </w:r>
      <w:r>
        <w:rPr>
          <w:rFonts w:ascii="Lucida Sans Unicode" w:hAnsi="Lucida Sans Unicode"/>
        </w:rPr>
        <w:t xml:space="preserve">o </w:t>
      </w:r>
      <w:r w:rsidRPr="007174DC">
        <w:rPr>
          <w:rFonts w:ascii="Lucida Sans Unicode" w:hAnsi="Lucida Sans Unicode"/>
        </w:rPr>
        <w:t>svim aktivnostima koje su završile prije datuma potpisivanja Ugovora ili su se počele provoditi prije datuma potpisivanja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Postupak odabira u kojemu su aktivnosti koje su završile prije datuma potpisivanja Ugovora ili su se počele provoditi prije datuma potpisivanja Ugovora ocijenjene </w:t>
      </w:r>
      <w:r w:rsidRPr="00EF0177">
        <w:rPr>
          <w:rFonts w:ascii="Lucida Sans Unicode" w:hAnsi="Lucida Sans Unicode"/>
        </w:rPr>
        <w:t>prihvatljivima, ni u kojem slučaju ne utječe na pravo nadležnih tijela da provjeravaju  bilo koje izdatak koji se odnosi na te aktivnosti</w:t>
      </w:r>
      <w:r w:rsidRPr="007174DC">
        <w:rPr>
          <w:rFonts w:ascii="Lucida Sans Unicode" w:hAnsi="Lucida Sans Unicode"/>
        </w:rPr>
        <w:t xml:space="preserve">, i  same aktivnosti.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16. - RAČUNI TE TEHNIČKE I FINANCIJSKE PROVJERE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16.1. Korisnik mora voditi točne i ažurne knjige vezane za provedbu Projekta pomoću odgovarajućeg računovodstva i sustava dvojnog knjigovodstva. Ti sustavi mogu biti </w:t>
      </w:r>
      <w:r w:rsidRPr="00EF0177">
        <w:rPr>
          <w:rFonts w:ascii="Lucida Sans Unicode" w:hAnsi="Lucida Sans Unicode"/>
        </w:rPr>
        <w:t xml:space="preserve">bilo sastavni dio </w:t>
      </w:r>
      <w:r>
        <w:rPr>
          <w:rFonts w:ascii="Lucida Sans Unicode" w:hAnsi="Lucida Sans Unicode"/>
        </w:rPr>
        <w:t>K</w:t>
      </w:r>
      <w:r w:rsidRPr="007174DC">
        <w:rPr>
          <w:rFonts w:ascii="Lucida Sans Unicode" w:hAnsi="Lucida Sans Unicode"/>
        </w:rPr>
        <w:t xml:space="preserve">orisnikova uobičajenog sustava ili dodatak tom sustavu. Taj će sustav funkcionirati u skladu s računovodstvenim i knjigovodstvenim pravilima i propisima koji se primjenjuju na nacionalnoj razini. Računi i izdaci koji se odnose na projekt moraju biti  lako utvrdivi i provjerljivi. To se može učiniti pomoću odvojenog knjigovodstvenog računa samo za projektna sredstva ili uz jasno šifriran računovodstveni i knjigovodstveni sustav kojim se osigurava da se troškovi povezani s projektom mogu lako utvrditi i slijediti  </w:t>
      </w:r>
      <w:r>
        <w:rPr>
          <w:rFonts w:ascii="Lucida Sans Unicode" w:hAnsi="Lucida Sans Unicode"/>
        </w:rPr>
        <w:t>i unutar K</w:t>
      </w:r>
      <w:r w:rsidRPr="007174DC">
        <w:rPr>
          <w:rFonts w:ascii="Lucida Sans Unicode" w:hAnsi="Lucida Sans Unicode"/>
        </w:rPr>
        <w:t xml:space="preserve">orisnikova računovodstvenog i knjigovodstvenog sustava. Računi moraju pružiti informacije o kamatama na iznos uplaćen na ime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16.2. Korisnik mora osigurati da su projektni izdaci i prihodi, ako je primjenjivo, lako utvrdivi i provjerljivi, osobito da su valjano zabilježeni u računovodstvenim evidencijama Korisnika i u skladu s važećim računovodstvenim standardima zemlje u kojoj Korisnik ima poslovni </w:t>
      </w:r>
      <w:r w:rsidRPr="00EF0177">
        <w:rPr>
          <w:rFonts w:ascii="Lucida Sans Unicode" w:hAnsi="Lucida Sans Unicode"/>
        </w:rPr>
        <w:t xml:space="preserve">nastan te </w:t>
      </w:r>
      <w:r w:rsidRPr="007174DC">
        <w:rPr>
          <w:rFonts w:ascii="Lucida Sans Unicode" w:hAnsi="Lucida Sans Unicode"/>
        </w:rPr>
        <w:t>da su u skladu s uobičajenom računovodstvenom praksom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16.3. Korisnik mora osigurati da se Zahtjevi za nadoknadnom sredstava (tijekom provedbe i završni) i drugi financijski podaci povezani s projektom mogu lako i točno uskladiti s </w:t>
      </w:r>
      <w:r>
        <w:rPr>
          <w:rFonts w:ascii="Lucida Sans Unicode" w:hAnsi="Lucida Sans Unicode"/>
        </w:rPr>
        <w:t>K</w:t>
      </w:r>
      <w:r w:rsidRPr="007174DC">
        <w:rPr>
          <w:rFonts w:ascii="Lucida Sans Unicode" w:hAnsi="Lucida Sans Unicode"/>
        </w:rPr>
        <w:t>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16.4. Korisnik mora omogućiti PT</w:t>
      </w:r>
      <w:r w:rsidRPr="005B7C32">
        <w:rPr>
          <w:rFonts w:ascii="Lucida Sans Unicode" w:hAnsi="Lucida Sans Unicode"/>
        </w:rPr>
        <w:t>-ovima</w:t>
      </w:r>
      <w:r w:rsidRPr="007174DC">
        <w:rPr>
          <w:rFonts w:ascii="Lucida Sans Unicode" w:hAnsi="Lucida Sans Unicode"/>
        </w:rPr>
        <w:t>, UT, TO, TR, EK, Uredu Europske komisije za suzbijanje prijevara (OLAF), Europskom revizorskom sudu (ECA) i bilo kojim vanjskim osobama ovlaštenima od strane PT2, provođenje potrebnih provjera, pregledavanjem dokumenata, pravljenjem preslika tih dokumenata ili vršenjem provjera na licu mjesta, praćenje provedbe Projekta i vršenje postupka pune revizije, ako je potrebno, na temelju popratnih dokumenata za račune, računovodstvene dokumente i bilo kojih drugih dokumenata relevantnih za financiranje Projekta. Ove inspekcije mogu se vršiti do 3 godine nakon zatvaranja programa pod kojim se projekt sufinancira.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Nadalje, Korisnik mora omogućiti da </w:t>
      </w:r>
      <w:r w:rsidRPr="005B7C32">
        <w:rPr>
          <w:rFonts w:ascii="Lucida Sans Unicode" w:hAnsi="Lucida Sans Unicode"/>
        </w:rPr>
        <w:t>PT-ovi</w:t>
      </w:r>
      <w:r w:rsidRPr="007174DC">
        <w:rPr>
          <w:rFonts w:ascii="Lucida Sans Unicode" w:hAnsi="Lucida Sans Unicode"/>
        </w:rPr>
        <w:t xml:space="preserve">, UT, TO, TR, OLAF i bilo koji vanjski revizor ovlašten od strane PT2 obavi provjere i provjere na licu mjesta, u skladu s procedurama  definiranima propisima Europske unije za zaštitu financijskih interesa Europske unije od prijevara i ostalih nepravilnosti. U tu svrhu, Korisnik se obvezuje </w:t>
      </w:r>
      <w:r w:rsidRPr="00EF0177">
        <w:rPr>
          <w:rFonts w:ascii="Lucida Sans Unicode" w:hAnsi="Lucida Sans Unicode"/>
        </w:rPr>
        <w:t>omogućiti odgovarajući pristup osoblju ili predstavnicima EK, OLAF-a i ERS-a, kao i bilo kojem vanjskom</w:t>
      </w:r>
      <w:r w:rsidRPr="007174DC">
        <w:rPr>
          <w:rFonts w:ascii="Lucida Sans Unicode" w:hAnsi="Lucida Sans Unicode"/>
        </w:rPr>
        <w:t xml:space="preserve">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w:t>
      </w:r>
      <w:r w:rsidRPr="005B7C32">
        <w:rPr>
          <w:rFonts w:ascii="Lucida Sans Unicode" w:hAnsi="Lucida Sans Unicode"/>
        </w:rPr>
        <w:t>PT-ova</w:t>
      </w:r>
      <w:r w:rsidRPr="007174DC">
        <w:rPr>
          <w:rFonts w:ascii="Lucida Sans Unicode" w:hAnsi="Lucida Sans Unicode"/>
        </w:rPr>
        <w:t xml:space="preserve">, UT, TR, EK, OLAF-a i ERS-a i bilo kojem drugom vanjskom revizoru ovlaštenom od strane PT2 odvija se na temelju povjerljivosti u odnosu na treće osobe, ne dovodeći u pitanje obveze javnog prava koje se na njih odnose.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Dokumenti moraju biti lako dostupni i spremljeni tako da olakšaju provjeru, a Korisnik mora obavijestiti PT o točnom mjestu na kojem se čuvaju.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jamči da su prava </w:t>
      </w:r>
      <w:r w:rsidRPr="005B7C32">
        <w:rPr>
          <w:rFonts w:ascii="Lucida Sans Unicode" w:hAnsi="Lucida Sans Unicode"/>
        </w:rPr>
        <w:t>PT-ova</w:t>
      </w:r>
      <w:r w:rsidRPr="007174DC">
        <w:rPr>
          <w:rFonts w:ascii="Lucida Sans Unicode" w:hAnsi="Lucida Sans Unicode"/>
        </w:rPr>
        <w:t>, UT, TR, EK, OLAF-a i ERS-a, kao i bilo kojeg vanjskog revizora ovlaštenog od PT2 za obavljanje revizija, kontrola i provjera jednako primjenjiva i na Korisnikove partnere, pod istim uvjetima i prema istim pravilima iz ovog članka 16..</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16.5. Pored izvješća iz članka 2., dokumenti iz članka 16.4 obuhvaćaju: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Računovodstvene evidencije (kompjutorizirane ili ručne) iz računovodstvenog sustava Korisnika, kao što su glavna knjiga, sporedne knjige i obračuni plaća, evidencija dugotra</w:t>
      </w:r>
      <w:r w:rsidRPr="00EF0177">
        <w:rPr>
          <w:rFonts w:ascii="Lucida Sans Unicode" w:hAnsi="Lucida Sans Unicode"/>
        </w:rPr>
        <w:t>jne</w:t>
      </w:r>
      <w:r w:rsidRPr="007174DC">
        <w:rPr>
          <w:rFonts w:ascii="Lucida Sans Unicode" w:hAnsi="Lucida Sans Unicode"/>
        </w:rPr>
        <w:t xml:space="preserve"> imovine i druge relevantne računovodstvene informacije;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postupcima nabave, kao što su objave natječaja, natječajne dokumentacije, ponuda od ponuditelja i evaluacijska izvješća;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obvezama poput ugovora i narudžbenice;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primitku robe, kao što su potvrde o isporuci od dobavljača uz potvrde o prihvatu, privremene Potvrde o prihvatu i Konačne potvrde o prihvatu;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završetku radova, poput potvrde o prihvatu, potvrde o preuzimanju, uporabne dozvole i potvrde o izvedbi;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kupnji, kao što su računi i priznanice.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plaćanju kao što su bankovna izvješća, zadužnice, dokazi o podmirenju od izvođača;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da su porezi i/ili PDV plaćeni i da nisu povrativi;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Za izdatke za gorivo, priloženi sažeti popis prijeđene kilometraže, prosječnoj potrošnji korištenih vozila, troškovi goriva i održavanja;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 </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16.6. Korisnik mora surađivati s institucijama/tijelima navedenima u članku 16.4 i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w:t>
      </w:r>
      <w:r w:rsidRPr="00EF0177">
        <w:rPr>
          <w:rFonts w:ascii="Lucida Sans Unicode" w:hAnsi="Lucida Sans Unicode"/>
        </w:rPr>
        <w:t xml:space="preserve">provodi, isporučevinama, rezultatima i neposrednim rezultatima Projekta, u razdoblju od najmanje tri godine </w:t>
      </w:r>
      <w:r w:rsidRPr="007174DC">
        <w:rPr>
          <w:rFonts w:ascii="Lucida Sans Unicode" w:hAnsi="Lucida Sans Unicode"/>
        </w:rPr>
        <w:t>nakon zatvaranja programa.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16.7. Korisnik mora osigurati pohranu dokumenata navedenih u članku 16.5.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16.8. Odredbe članka 16. primjenjuju se jednako na Korisnika i na partnere navedene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17. - KONAČNI IZNOS FINANCIRANJA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17.1. Ukupan iznos koji PT1 plaća Korisniku ne smije prelaziti maksimalni iznos </w:t>
      </w:r>
      <w:r>
        <w:rPr>
          <w:rFonts w:ascii="Lucida Sans Unicode" w:hAnsi="Lucida Sans Unicode"/>
        </w:rPr>
        <w:t>bespovratnih sredstava</w:t>
      </w:r>
      <w:r w:rsidRPr="007174DC">
        <w:rPr>
          <w:rFonts w:ascii="Lucida Sans Unicode" w:hAnsi="Lucida Sans Unicode"/>
        </w:rPr>
        <w:t xml:space="preserve"> propisane u Posebnim uvjetima u apsolutnom iznosu. Iznos se plaća primjenom točnog omjera </w:t>
      </w:r>
      <w:r w:rsidRPr="00EF0177">
        <w:rPr>
          <w:rFonts w:ascii="Lucida Sans Unicode" w:hAnsi="Lucida Sans Unicode"/>
        </w:rPr>
        <w:t xml:space="preserve">između </w:t>
      </w:r>
      <w:r>
        <w:rPr>
          <w:rFonts w:ascii="Lucida Sans Unicode" w:hAnsi="Lucida Sans Unicode"/>
        </w:rPr>
        <w:t>bespovratnih sredstava</w:t>
      </w:r>
      <w:r w:rsidRPr="00EF0177">
        <w:rPr>
          <w:rFonts w:ascii="Lucida Sans Unicode" w:hAnsi="Lucida Sans Unicode"/>
        </w:rPr>
        <w:t xml:space="preserve"> za koju je preuzeta obveza i ukupnih prihvatljivih izdataka predviđenih u Proračunu Ugovora, spram provjerenih prihvatljivih izdataka, odobrenih u svakom Zahtjevu za nadoknadu sredstava, tijekom provedbe projekta ili Završnome.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17.2. Ako su ukupni troškovi Projekta na kraju projekta manji od procijenjenih ukupnih prihvatljivih troškova navedenih u Proračunu Ugovora</w:t>
      </w:r>
      <w:r>
        <w:rPr>
          <w:rFonts w:ascii="Lucida Sans Unicode" w:hAnsi="Lucida Sans Unicode"/>
        </w:rPr>
        <w:t>, doprinos bespovratnih sredstava</w:t>
      </w:r>
      <w:r w:rsidRPr="007174DC">
        <w:rPr>
          <w:rFonts w:ascii="Lucida Sans Unicode" w:hAnsi="Lucida Sans Unicode"/>
        </w:rPr>
        <w:t xml:space="preserve"> mora biti ograničen na iznos dobiven primjenom omjera iz članka 17.1 na ukupne prihvatljive izdatke Projekta koje je provjerilo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17.3 Osim toga, ne dovodeći u pitanje pravo raskida Ugovora u skladu s člankom 12.2, PT1 može, na temelju obrazložene odluke, ukoliko se projekt ne provodi ili podbacuje u provedbi, djelomično se provodi ili se provodi s kašnjenjima, smanjiti iznos inicijalno dodijeljen</w:t>
      </w:r>
      <w:r>
        <w:rPr>
          <w:rFonts w:ascii="Lucida Sans Unicode" w:hAnsi="Lucida Sans Unicode"/>
        </w:rPr>
        <w:t>ih bespovratnih sredstava</w:t>
      </w:r>
      <w:r w:rsidRPr="007174DC">
        <w:rPr>
          <w:rFonts w:ascii="Lucida Sans Unicode" w:hAnsi="Lucida Sans Unicode"/>
        </w:rPr>
        <w:t xml:space="preserve"> prema stvarnoj provedbi Projekta temeljem uvjeta utvrđenih u ovom Ugovoru.</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18. - POVRAT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18.1. Korisnik se obvezuje da će povratiti sve preplaćene iznose koje duguje PT1 u roku od 60 kalendarskih dana od dana izdavanja zadužnice, a potonje predstavlja pismo kojim PT1 zahtijeva od Korisnika plaćanje dužnog iznosa.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18.2. Uz iznimku navedenu u članku 18.5, ako Korisnik ne izvrši uplatu u roku koji odredi PT1, PT1 može povećati dospjele iznose dodavanjem kamate, stopa koje iznosi_________. Zatezna kamata ostvaruje se tijekom vremena koje protekne između roka za plaćanje koji je odredilo PT1, i datuma kad je predmetna uplata zapravo izvršena. Sve djelomične uplate prvo pokrivaju na taj način uspostavljene </w:t>
      </w:r>
      <w:r>
        <w:rPr>
          <w:rFonts w:ascii="Lucida Sans Unicode" w:hAnsi="Lucida Sans Unicode"/>
        </w:rPr>
        <w:t>kamate</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18.3. Za iznose koje treba povratiti PT1 može se izvršiti poravnanje s iznosima dugovanja prema Korisniku. To neće utjecati na pravo ugovornih strana da dogovore obročno plaćanje.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18.4. Bankovne naknade nastale otplatom obveza prema PT1 snosi isključivo Korisnik.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5B6172" w:rsidRPr="007174DC" w:rsidRDefault="005B6172" w:rsidP="00257C17">
      <w:pPr>
        <w:spacing w:after="0" w:line="240" w:lineRule="auto"/>
        <w:jc w:val="both"/>
      </w:pPr>
      <w:r w:rsidRPr="007174DC">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 popis nije konačan – novčane kazne ili isključenje iz svih ugovora koje financira EU za određeni broj godina).</w:t>
      </w:r>
    </w:p>
    <w:sectPr w:rsidR="005B6172" w:rsidRPr="007174DC" w:rsidSect="00FC7D4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72" w:rsidRDefault="005B6172" w:rsidP="00FC7D48">
      <w:pPr>
        <w:spacing w:after="0" w:line="240" w:lineRule="auto"/>
      </w:pPr>
      <w:r>
        <w:separator/>
      </w:r>
    </w:p>
  </w:endnote>
  <w:endnote w:type="continuationSeparator" w:id="0">
    <w:p w:rsidR="005B6172" w:rsidRDefault="005B6172" w:rsidP="00FC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2" w:rsidRDefault="005B6172">
    <w:pPr>
      <w:pStyle w:val="Footer"/>
      <w:jc w:val="center"/>
    </w:pPr>
    <w:r>
      <w:t xml:space="preserve">Stranica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od </w:t>
    </w:r>
    <w:r>
      <w:rPr>
        <w:b/>
        <w:bCs/>
      </w:rPr>
      <w:fldChar w:fldCharType="begin"/>
    </w:r>
    <w:r>
      <w:rPr>
        <w:b/>
        <w:bCs/>
      </w:rPr>
      <w:instrText xml:space="preserve"> NUMPAGES  </w:instrText>
    </w:r>
    <w:r>
      <w:rPr>
        <w:b/>
        <w:bCs/>
      </w:rPr>
      <w:fldChar w:fldCharType="separate"/>
    </w:r>
    <w:r>
      <w:rPr>
        <w:b/>
        <w:bCs/>
        <w:noProof/>
      </w:rPr>
      <w:t>22</w:t>
    </w:r>
    <w:r>
      <w:rPr>
        <w:b/>
        <w:bCs/>
      </w:rPr>
      <w:fldChar w:fldCharType="end"/>
    </w:r>
  </w:p>
  <w:p w:rsidR="005B6172" w:rsidRDefault="005B6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72" w:rsidRDefault="005B6172" w:rsidP="00FC7D48">
      <w:pPr>
        <w:spacing w:after="0" w:line="240" w:lineRule="auto"/>
      </w:pPr>
      <w:r>
        <w:separator/>
      </w:r>
    </w:p>
  </w:footnote>
  <w:footnote w:type="continuationSeparator" w:id="0">
    <w:p w:rsidR="005B6172" w:rsidRDefault="005B6172" w:rsidP="00FC7D48">
      <w:pPr>
        <w:spacing w:after="0" w:line="240" w:lineRule="auto"/>
      </w:pPr>
      <w:r>
        <w:continuationSeparator/>
      </w:r>
    </w:p>
  </w:footnote>
  <w:footnote w:id="1">
    <w:p w:rsidR="005B6172" w:rsidRDefault="005B6172" w:rsidP="00FC7D48">
      <w:pPr>
        <w:pStyle w:val="FootnoteText"/>
        <w:jc w:val="both"/>
      </w:pPr>
      <w:r>
        <w:rPr>
          <w:rStyle w:val="FootnoteReference"/>
          <w:rFonts w:ascii="Lucida Sans Unicode" w:hAnsi="Lucida Sans Unicode"/>
        </w:rPr>
        <w:footnoteRef/>
      </w:r>
      <w:r>
        <w:rPr>
          <w:rFonts w:ascii="Lucida Sans Unicode" w:hAnsi="Lucida Sans Unicode"/>
        </w:rPr>
        <w:t xml:space="preserve"> Riječi „PT1“ i „PT2“ na koje se poziva ovaj Aneks zamjenjuju se riječima „Upravljačko tijelo“ u slučajevima kad određeno Upravljačko tijelo Operativnog programa na temelju kojeg je sklopljen Ugovor o dodjeli bespovratnih sredstava </w:t>
      </w:r>
      <w:r w:rsidRPr="00AD27BB">
        <w:rPr>
          <w:rFonts w:ascii="Lucida Sans Unicode" w:hAnsi="Lucida Sans Unicode"/>
        </w:rPr>
        <w:t>ne</w:t>
      </w:r>
      <w:r>
        <w:rPr>
          <w:rFonts w:ascii="Lucida Sans Unicode" w:hAnsi="Lucida Sans Unicode"/>
        </w:rPr>
        <w:t xml:space="preserve"> prenese dio svojih funkcija na PT1 i PT2 u skladu s odredbama članka 5 stavka 2, članka 10 stavka 2 i članka 11 stavka 2 Zakona o uspostavi institucionalnog okvira za korištenje strukturnih instrumenata Europske unije u Republici Hrvatskoj (NN, br. 78/2012).</w:t>
      </w:r>
    </w:p>
  </w:footnote>
  <w:footnote w:id="2">
    <w:p w:rsidR="005B6172" w:rsidRPr="00137914" w:rsidRDefault="005B6172" w:rsidP="00FC7D48">
      <w:pPr>
        <w:pStyle w:val="MainParagraph-nonumber"/>
        <w:ind w:left="0"/>
      </w:pPr>
      <w:r>
        <w:rPr>
          <w:rStyle w:val="FootnoteReference"/>
        </w:rPr>
        <w:footnoteRef/>
      </w:r>
      <w:r>
        <w:t xml:space="preserve"> </w:t>
      </w:r>
      <w:r w:rsidRPr="003915F2">
        <w:rPr>
          <w:rFonts w:ascii="Lucida Sans Unicode" w:hAnsi="Lucida Sans Unicode" w:cs="Times New Roman"/>
          <w:sz w:val="20"/>
          <w:szCs w:val="20"/>
        </w:rPr>
        <w:t>Za projekt financiran iz ESF-a, Izvješća nakon provedbe nisu obavezna, a obveze izvještavanja definiraju se u Pozivu na dostavu prijedloga.</w:t>
      </w:r>
    </w:p>
    <w:p w:rsidR="005B6172" w:rsidRDefault="005B6172" w:rsidP="00FC7D48">
      <w:pPr>
        <w:pStyle w:val="MainParagraph-nonumber"/>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2" w:rsidRPr="001D001D" w:rsidRDefault="005B6172" w:rsidP="001D001D">
    <w:pPr>
      <w:pStyle w:val="Header"/>
      <w:jc w:val="center"/>
      <w:rPr>
        <w:b/>
      </w:rPr>
    </w:pPr>
    <w:r>
      <w:rPr>
        <w:b/>
      </w:rPr>
      <w:t>Prilog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442CD"/>
    <w:rsid w:val="002519E3"/>
    <w:rsid w:val="00257C17"/>
    <w:rsid w:val="0027086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E4580"/>
    <w:rsid w:val="003E7DCD"/>
    <w:rsid w:val="0040095B"/>
    <w:rsid w:val="00423802"/>
    <w:rsid w:val="00423E3F"/>
    <w:rsid w:val="00431A16"/>
    <w:rsid w:val="00437138"/>
    <w:rsid w:val="00446DB8"/>
    <w:rsid w:val="00451114"/>
    <w:rsid w:val="0045634A"/>
    <w:rsid w:val="0046324F"/>
    <w:rsid w:val="00471523"/>
    <w:rsid w:val="00495487"/>
    <w:rsid w:val="004A31F2"/>
    <w:rsid w:val="004A6A3D"/>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903412"/>
    <w:rsid w:val="0092743F"/>
    <w:rsid w:val="009426E7"/>
    <w:rsid w:val="0094483F"/>
    <w:rsid w:val="00945160"/>
    <w:rsid w:val="00947706"/>
    <w:rsid w:val="00962DB6"/>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F12F0A"/>
    <w:rsid w:val="00F2496C"/>
    <w:rsid w:val="00F50608"/>
    <w:rsid w:val="00F51FDC"/>
    <w:rsid w:val="00F603B7"/>
    <w:rsid w:val="00F61165"/>
    <w:rsid w:val="00F63143"/>
    <w:rsid w:val="00F63F51"/>
    <w:rsid w:val="00F71A64"/>
    <w:rsid w:val="00FA4CE0"/>
    <w:rsid w:val="00FA63BF"/>
    <w:rsid w:val="00FA6501"/>
    <w:rsid w:val="00FB1BA1"/>
    <w:rsid w:val="00FC7D48"/>
    <w:rsid w:val="00FE67F3"/>
    <w:rsid w:val="00FE745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rsid w:val="00A40AC6"/>
    <w:rPr>
      <w:rFonts w:cs="Times New Roman"/>
      <w:sz w:val="16"/>
      <w:szCs w:val="16"/>
    </w:rPr>
  </w:style>
  <w:style w:type="paragraph" w:styleId="CommentText">
    <w:name w:val="annotation text"/>
    <w:basedOn w:val="Normal"/>
    <w:link w:val="CommentTextChar"/>
    <w:uiPriority w:val="99"/>
    <w:semiHidden/>
    <w:rsid w:val="00A40A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basedOn w:val="CommentTextChar"/>
    <w:link w:val="CommentSubject"/>
    <w:uiPriority w:val="99"/>
    <w:semiHidden/>
    <w:locked/>
    <w:rsid w:val="00A40AC6"/>
    <w:rPr>
      <w:b/>
      <w:bCs/>
    </w:rPr>
  </w:style>
</w:styles>
</file>

<file path=word/webSettings.xml><?xml version="1.0" encoding="utf-8"?>
<w:webSettings xmlns:r="http://schemas.openxmlformats.org/officeDocument/2006/relationships" xmlns:w="http://schemas.openxmlformats.org/wordprocessingml/2006/main">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22</Pages>
  <Words>8714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Nikolina Trontl</cp:lastModifiedBy>
  <cp:revision>74</cp:revision>
  <cp:lastPrinted>2014-01-09T08:40:00Z</cp:lastPrinted>
  <dcterms:created xsi:type="dcterms:W3CDTF">2013-10-10T09:02:00Z</dcterms:created>
  <dcterms:modified xsi:type="dcterms:W3CDTF">2014-01-09T08:42:00Z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16a09e36-5fbe-4ea7-88f9-ca1e4870242b</vt:lpwstr>
  </property>
  <property fmtid="{D5CDD505-2E9C-101B-9397-08002B2CF9AE}" pid="3" name="ContentTypeId">
    <vt:lpwstr>0x010100D789C8C479EBCF4984A50252D6B3062C</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